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66273468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BC509D" w:rsidRDefault="00BC509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26649EF6" id="Group 149" o:spid="_x0000_s1026" style="position:absolute;margin-left:0;margin-top:0;width:8in;height:95.7pt;z-index:25166848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49e39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BC509D" w:rsidRDefault="004233B1">
          <w:pPr>
            <w:bidi w:val="0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>
                    <wp:simplePos x="0" y="0"/>
                    <wp:positionH relativeFrom="page">
                      <wp:posOffset>504824</wp:posOffset>
                    </wp:positionH>
                    <wp:positionV relativeFrom="page">
                      <wp:posOffset>7486650</wp:posOffset>
                    </wp:positionV>
                    <wp:extent cx="6429375" cy="1009650"/>
                    <wp:effectExtent l="0" t="0" r="0" b="254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9375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509D" w:rsidRDefault="00B34AA0" w:rsidP="004233B1">
                                <w:pPr>
                                  <w:pStyle w:val="NoSpacing"/>
                                  <w:rPr>
                                    <w:color w:val="549E39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49E39" w:themeColor="accent1"/>
                                    <w:sz w:val="28"/>
                                    <w:szCs w:val="28"/>
                                  </w:rPr>
                                  <w:t>Department:</w:t>
                                </w:r>
                                <w:r w:rsidR="004D20F8">
                                  <w:rPr>
                                    <w:color w:val="549E39" w:themeColor="accent1"/>
                                    <w:sz w:val="28"/>
                                    <w:szCs w:val="28"/>
                                  </w:rPr>
                                  <w:t xml:space="preserve"> Quality Improvement Department (QID)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BC509D" w:rsidRDefault="002977ED" w:rsidP="004A2113">
                                    <w:pPr>
                                      <w:pStyle w:val="NoSpacing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2977ED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Document Identifier:   F/QA/002/01                          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39.75pt;margin-top:589.5pt;width:506.25pt;height:79.5pt;z-index:25164595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" filled="f" stroked="f" strokeweight=".5pt">
                    <v:textbox style="mso-fit-shape-to-text:t" inset="126pt,0,54pt,0">
                      <w:txbxContent>
                        <w:p w:rsidR="00BC509D" w:rsidRDefault="00B34AA0" w:rsidP="004233B1">
                          <w:pPr>
                            <w:pStyle w:val="NoSpacing"/>
                            <w:rPr>
                              <w:color w:val="549E39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49E39" w:themeColor="accent1"/>
                              <w:sz w:val="28"/>
                              <w:szCs w:val="28"/>
                            </w:rPr>
                            <w:t>Department:</w:t>
                          </w:r>
                          <w:r w:rsidR="004D20F8">
                            <w:rPr>
                              <w:color w:val="549E39" w:themeColor="accent1"/>
                              <w:sz w:val="28"/>
                              <w:szCs w:val="28"/>
                            </w:rPr>
                            <w:t xml:space="preserve"> Quality Improvement Department (QID)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BC509D" w:rsidRDefault="002977ED" w:rsidP="004A2113">
                              <w:pPr>
                                <w:pStyle w:val="NoSpacing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2977E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Document Identifier:   F/QA/002/01                          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34AA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>
                    <wp:simplePos x="0" y="0"/>
                    <wp:positionH relativeFrom="page">
                      <wp:posOffset>265733</wp:posOffset>
                    </wp:positionH>
                    <wp:positionV relativeFrom="page">
                      <wp:posOffset>3288589</wp:posOffset>
                    </wp:positionV>
                    <wp:extent cx="7315200" cy="2182448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1824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509D" w:rsidRDefault="00400071" w:rsidP="004D20F8">
                                <w:pPr>
                                  <w:jc w:val="right"/>
                                  <w:rPr>
                                    <w:color w:val="549E39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49E39" w:themeColor="accent1"/>
                                      <w:sz w:val="64"/>
                                      <w:szCs w:val="64"/>
                                      <w:rtl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11260">
                                      <w:rPr>
                                        <w:caps/>
                                        <w:color w:val="549E39" w:themeColor="accent1"/>
                                        <w:sz w:val="64"/>
                                        <w:szCs w:val="64"/>
                                      </w:rPr>
                                      <w:t>DHCC outpatient</w:t>
                                    </w:r>
                                    <w:r w:rsidR="005B39F7">
                                      <w:rPr>
                                        <w:caps/>
                                        <w:color w:val="549E39" w:themeColor="accent1"/>
                                        <w:sz w:val="64"/>
                                        <w:szCs w:val="64"/>
                                      </w:rPr>
                                      <w:t xml:space="preserve"> clinic</w:t>
                                    </w:r>
                                    <w:r w:rsidR="00A11260">
                                      <w:rPr>
                                        <w:caps/>
                                        <w:color w:val="549E39" w:themeColor="accent1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="00A11260">
                                      <w:rPr>
                                        <w:caps/>
                                        <w:color w:val="549E39" w:themeColor="accent1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 w:rsidR="004D20F8">
                                      <w:rPr>
                                        <w:caps/>
                                        <w:color w:val="549E39" w:themeColor="accent1"/>
                                        <w:sz w:val="64"/>
                                        <w:szCs w:val="64"/>
                                      </w:rPr>
                                      <w:t>Sentinel event</w:t>
                                    </w:r>
                                    <w:r w:rsidR="00A11260">
                                      <w:rPr>
                                        <w:caps/>
                                        <w:color w:val="549E39" w:themeColor="accent1"/>
                                        <w:sz w:val="64"/>
                                        <w:szCs w:val="64"/>
                                      </w:rPr>
                                      <w:t xml:space="preserve"> REPORTING</w:t>
                                    </w:r>
                                    <w:r w:rsidR="002977ED">
                                      <w:rPr>
                                        <w:caps/>
                                        <w:color w:val="549E39" w:themeColor="accent1"/>
                                        <w:sz w:val="64"/>
                                        <w:szCs w:val="64"/>
                                      </w:rPr>
                                      <w:t xml:space="preserve"> Form</w:t>
                                    </w:r>
                                  </w:sdtContent>
                                </w:sdt>
                              </w:p>
                              <w:p w:rsidR="00BC509D" w:rsidRDefault="004D20F8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ubai" w:hAnsi="Dubai" w:cs="Dubai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54" o:spid="_x0000_s1027" type="#_x0000_t202" style="position:absolute;margin-left:20.9pt;margin-top:258.95pt;width:8in;height:171.85pt;z-index:25164390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" filled="f" stroked="f" strokeweight=".5pt">
                    <v:textbox inset="126pt,0,54pt,0">
                      <w:txbxContent>
                        <w:p w:rsidR="00BC509D" w:rsidRDefault="00EC7719" w:rsidP="004D20F8">
                          <w:pPr>
                            <w:jc w:val="right"/>
                            <w:rPr>
                              <w:color w:val="549E39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49E39" w:themeColor="accent1"/>
                                <w:sz w:val="64"/>
                                <w:szCs w:val="64"/>
                                <w:rtl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11260">
                                <w:rPr>
                                  <w:caps/>
                                  <w:color w:val="549E39" w:themeColor="accent1"/>
                                  <w:sz w:val="64"/>
                                  <w:szCs w:val="64"/>
                                </w:rPr>
                                <w:t>DHCC outpatient</w:t>
                              </w:r>
                              <w:r w:rsidR="005B39F7">
                                <w:rPr>
                                  <w:caps/>
                                  <w:color w:val="549E39" w:themeColor="accent1"/>
                                  <w:sz w:val="64"/>
                                  <w:szCs w:val="64"/>
                                </w:rPr>
                                <w:t xml:space="preserve"> clinic</w:t>
                              </w:r>
                              <w:r w:rsidR="00A11260">
                                <w:rPr>
                                  <w:caps/>
                                  <w:color w:val="549E39" w:themeColor="accent1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A11260">
                                <w:rPr>
                                  <w:caps/>
                                  <w:color w:val="549E39" w:themeColor="accent1"/>
                                  <w:sz w:val="64"/>
                                  <w:szCs w:val="64"/>
                                </w:rPr>
                                <w:br/>
                              </w:r>
                              <w:r w:rsidR="004D20F8">
                                <w:rPr>
                                  <w:caps/>
                                  <w:color w:val="549E39" w:themeColor="accent1"/>
                                  <w:sz w:val="64"/>
                                  <w:szCs w:val="64"/>
                                </w:rPr>
                                <w:t>Sentinel event</w:t>
                              </w:r>
                              <w:r w:rsidR="00A11260">
                                <w:rPr>
                                  <w:caps/>
                                  <w:color w:val="549E39" w:themeColor="accent1"/>
                                  <w:sz w:val="64"/>
                                  <w:szCs w:val="64"/>
                                </w:rPr>
                                <w:t xml:space="preserve"> REPORTING</w:t>
                              </w:r>
                              <w:r w:rsidR="002977ED">
                                <w:rPr>
                                  <w:caps/>
                                  <w:color w:val="549E39" w:themeColor="accent1"/>
                                  <w:sz w:val="64"/>
                                  <w:szCs w:val="64"/>
                                </w:rPr>
                                <w:t xml:space="preserve"> Form</w:t>
                              </w:r>
                            </w:sdtContent>
                          </w:sdt>
                        </w:p>
                        <w:p w:rsidR="00BC509D" w:rsidRDefault="004D20F8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ubai" w:hAnsi="Dubai" w:cs="Dubai"/>
                              <w:color w:val="404040" w:themeColor="text1" w:themeTint="BF"/>
                              <w:sz w:val="36"/>
                              <w:szCs w:val="36"/>
                            </w:rPr>
                            <w:t>FORM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C509D">
            <w:rPr>
              <w:rtl/>
            </w:rPr>
            <w:br w:type="page"/>
          </w:r>
        </w:p>
      </w:sdtContent>
    </w:sdt>
    <w:tbl>
      <w:tblPr>
        <w:tblStyle w:val="TableGrid"/>
        <w:bidiVisual/>
        <w:tblW w:w="10620" w:type="dxa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3"/>
      </w:tblGrid>
      <w:tr w:rsidR="002622C1" w:rsidRPr="00D8711A" w:rsidTr="003060CB">
        <w:tc>
          <w:tcPr>
            <w:tcW w:w="10620" w:type="dxa"/>
            <w:tcBorders>
              <w:top w:val="single" w:sz="4" w:space="0" w:color="D9D9D9" w:themeColor="background1" w:themeShade="D9"/>
            </w:tcBorders>
          </w:tcPr>
          <w:p w:rsidR="006F1E55" w:rsidRPr="00D8711A" w:rsidRDefault="00A11260" w:rsidP="006F1E55">
            <w:pPr>
              <w:spacing w:line="360" w:lineRule="auto"/>
              <w:jc w:val="center"/>
              <w:rPr>
                <w:rFonts w:ascii="Dubai" w:hAnsi="Dubai" w:cs="Dubai"/>
              </w:rPr>
            </w:pPr>
            <w:r w:rsidRPr="00D8711A">
              <w:rPr>
                <w:rFonts w:ascii="Dubai" w:hAnsi="Dubai" w:cs="Dubai"/>
              </w:rPr>
              <w:lastRenderedPageBreak/>
              <w:t>DHCC Outpatient Clinic</w:t>
            </w:r>
            <w:r w:rsidR="0053635D" w:rsidRPr="00D8711A">
              <w:rPr>
                <w:rFonts w:ascii="Dubai" w:hAnsi="Dubai" w:cs="Dubai"/>
              </w:rPr>
              <w:t xml:space="preserve"> </w:t>
            </w:r>
            <w:r w:rsidRPr="00D8711A">
              <w:rPr>
                <w:rFonts w:ascii="Dubai" w:hAnsi="Dubai" w:cs="Dubai"/>
              </w:rPr>
              <w:t>Sentinel Event Reporting Form</w:t>
            </w:r>
          </w:p>
          <w:tbl>
            <w:tblPr>
              <w:tblW w:w="10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0"/>
              <w:gridCol w:w="5400"/>
              <w:gridCol w:w="367"/>
            </w:tblGrid>
            <w:tr w:rsidR="00A11260" w:rsidRPr="00D8711A" w:rsidTr="000D781A">
              <w:trPr>
                <w:trHeight w:val="456"/>
              </w:trPr>
              <w:tc>
                <w:tcPr>
                  <w:tcW w:w="468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 xml:space="preserve">Healthcare Operator (HCO) ID Number:  </w:t>
                  </w:r>
                </w:p>
              </w:tc>
              <w:tc>
                <w:tcPr>
                  <w:tcW w:w="5400" w:type="dxa"/>
                  <w:tcBorders>
                    <w:top w:val="doub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  <w:tc>
                <w:tcPr>
                  <w:tcW w:w="367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0D781A">
              <w:trPr>
                <w:trHeight w:val="476"/>
              </w:trPr>
              <w:tc>
                <w:tcPr>
                  <w:tcW w:w="468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 xml:space="preserve">Healthcare Operator (HCO) Name:  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0D781A">
              <w:trPr>
                <w:trHeight w:val="503"/>
              </w:trPr>
              <w:tc>
                <w:tcPr>
                  <w:tcW w:w="468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:rsidR="00A11260" w:rsidRPr="00D8711A" w:rsidRDefault="0053635D" w:rsidP="0053635D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Date of Incident (</w:t>
                  </w:r>
                  <w:proofErr w:type="spellStart"/>
                  <w:r w:rsidRPr="00D8711A">
                    <w:rPr>
                      <w:rFonts w:ascii="Dubai" w:hAnsi="Dubai" w:cs="Dubai"/>
                    </w:rPr>
                    <w:t>dd</w:t>
                  </w:r>
                  <w:proofErr w:type="spellEnd"/>
                  <w:r w:rsidRPr="00D8711A">
                    <w:rPr>
                      <w:rFonts w:ascii="Dubai" w:hAnsi="Dubai" w:cs="Dubai"/>
                    </w:rPr>
                    <w:t>/mm/</w:t>
                  </w:r>
                  <w:proofErr w:type="spellStart"/>
                  <w:r w:rsidRPr="00D8711A">
                    <w:rPr>
                      <w:rFonts w:ascii="Dubai" w:hAnsi="Dubai" w:cs="Dubai"/>
                    </w:rPr>
                    <w:t>yyyy</w:t>
                  </w:r>
                  <w:proofErr w:type="spellEnd"/>
                  <w:r w:rsidRPr="00D8711A">
                    <w:rPr>
                      <w:rFonts w:ascii="Dubai" w:hAnsi="Dubai" w:cs="Dubai"/>
                    </w:rPr>
                    <w:t>):</w:t>
                  </w:r>
                </w:p>
              </w:tc>
              <w:tc>
                <w:tcPr>
                  <w:tcW w:w="5400" w:type="dxa"/>
                  <w:tcBorders>
                    <w:top w:val="dotted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 xml:space="preserve">       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</w:tbl>
          <w:p w:rsidR="00A11260" w:rsidRPr="00D8711A" w:rsidRDefault="00A11260" w:rsidP="003060C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Dubai" w:hAnsi="Dubai" w:cs="Dubai"/>
              </w:rPr>
            </w:pPr>
          </w:p>
          <w:tbl>
            <w:tblPr>
              <w:tblW w:w="10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"/>
              <w:gridCol w:w="9727"/>
            </w:tblGrid>
            <w:tr w:rsidR="00A11260" w:rsidRPr="00D8711A" w:rsidTr="002977ED">
              <w:trPr>
                <w:trHeight w:val="432"/>
              </w:trPr>
              <w:tc>
                <w:tcPr>
                  <w:tcW w:w="10447" w:type="dxa"/>
                  <w:gridSpan w:val="2"/>
                  <w:shd w:val="clear" w:color="auto" w:fill="E0E0E0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Event Type</w:t>
                  </w:r>
                </w:p>
              </w:tc>
            </w:tr>
            <w:tr w:rsidR="00A11260" w:rsidRPr="00D8711A" w:rsidTr="002977ED">
              <w:trPr>
                <w:trHeight w:val="648"/>
              </w:trPr>
              <w:tc>
                <w:tcPr>
                  <w:tcW w:w="720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A11260" w:rsidRPr="00D474A3" w:rsidRDefault="00D8711A" w:rsidP="00D474A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An unanticipated death</w:t>
                  </w:r>
                  <w:r w:rsidRPr="00D474A3">
                    <w:rPr>
                      <w:rFonts w:ascii="Dubai" w:hAnsi="Dubai" w:cs="Dubai"/>
                    </w:rPr>
                    <w:t xml:space="preserve"> that is unrelated to the natural course of the patient’s illness or underlying condition (for example, death from a postoperative infection or a health care–</w:t>
                  </w:r>
                  <w:r w:rsidR="00C51CCB">
                    <w:rPr>
                      <w:rFonts w:ascii="Dubai" w:hAnsi="Dubai" w:cs="Dubai"/>
                    </w:rPr>
                    <w:t>associated infection)</w:t>
                  </w:r>
                </w:p>
              </w:tc>
            </w:tr>
            <w:tr w:rsidR="00D8711A" w:rsidRPr="00D8711A" w:rsidTr="002977ED">
              <w:trPr>
                <w:trHeight w:val="368"/>
              </w:trPr>
              <w:tc>
                <w:tcPr>
                  <w:tcW w:w="720" w:type="dxa"/>
                  <w:vAlign w:val="center"/>
                </w:tcPr>
                <w:p w:rsidR="00D8711A" w:rsidRPr="00D8711A" w:rsidRDefault="00231B3C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D8711A" w:rsidRPr="00D8711A" w:rsidRDefault="00D474A3" w:rsidP="00D474A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Dubai" w:hAnsi="Dubai" w:cs="Dubai"/>
                    </w:rPr>
                  </w:pPr>
                  <w:r>
                    <w:rPr>
                      <w:rFonts w:ascii="Dubai" w:hAnsi="Dubai" w:cs="Dubai"/>
                    </w:rPr>
                    <w:t>Death of a full-term infant</w:t>
                  </w:r>
                </w:p>
              </w:tc>
            </w:tr>
            <w:tr w:rsidR="007C45A1" w:rsidRPr="00D8711A" w:rsidTr="002977ED">
              <w:trPr>
                <w:trHeight w:val="710"/>
              </w:trPr>
              <w:tc>
                <w:tcPr>
                  <w:tcW w:w="720" w:type="dxa"/>
                  <w:vAlign w:val="center"/>
                </w:tcPr>
                <w:p w:rsidR="007C45A1" w:rsidRPr="00D8711A" w:rsidRDefault="00D8711A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D8711A" w:rsidRPr="00D8711A" w:rsidRDefault="00D474A3" w:rsidP="00D8711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Dubai" w:hAnsi="Dubai" w:cs="Dubai"/>
                    </w:rPr>
                  </w:pPr>
                  <w:r>
                    <w:rPr>
                      <w:rFonts w:ascii="Dubai" w:hAnsi="Dubai" w:cs="Dubai"/>
                    </w:rPr>
                    <w:t>M</w:t>
                  </w:r>
                  <w:r w:rsidR="00D8711A" w:rsidRPr="00D8711A">
                    <w:rPr>
                      <w:rFonts w:ascii="Dubai" w:hAnsi="Dubai" w:cs="Dubai"/>
                    </w:rPr>
                    <w:t>ajor permanent loss of function unrelated to the patient’s natural course of illness or underlying</w:t>
                  </w:r>
                </w:p>
                <w:p w:rsidR="007C45A1" w:rsidRPr="00D8711A" w:rsidRDefault="00D474A3" w:rsidP="00D8711A">
                  <w:pPr>
                    <w:jc w:val="right"/>
                    <w:rPr>
                      <w:rFonts w:ascii="Dubai" w:hAnsi="Dubai" w:cs="Dubai"/>
                    </w:rPr>
                  </w:pPr>
                  <w:r>
                    <w:rPr>
                      <w:rFonts w:ascii="Dubai" w:hAnsi="Dubai" w:cs="Dubai"/>
                    </w:rPr>
                    <w:t>condition</w:t>
                  </w:r>
                </w:p>
              </w:tc>
            </w:tr>
            <w:tr w:rsidR="007C45A1" w:rsidRPr="00D8711A" w:rsidTr="002977ED">
              <w:trPr>
                <w:trHeight w:val="314"/>
              </w:trPr>
              <w:tc>
                <w:tcPr>
                  <w:tcW w:w="720" w:type="dxa"/>
                  <w:vAlign w:val="center"/>
                </w:tcPr>
                <w:p w:rsidR="007C45A1" w:rsidRPr="00231B3C" w:rsidRDefault="00231B3C" w:rsidP="00A11260">
                  <w:pPr>
                    <w:jc w:val="right"/>
                    <w:rPr>
                      <w:rFonts w:ascii="Dubai" w:hAnsi="Dubai" w:cs="Dubai"/>
                      <w:b/>
                      <w:bCs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7C45A1" w:rsidRPr="00D8711A" w:rsidRDefault="00D474A3" w:rsidP="00A11260">
                  <w:pPr>
                    <w:jc w:val="right"/>
                    <w:rPr>
                      <w:rFonts w:ascii="Dubai" w:hAnsi="Dubai" w:cs="Dubai"/>
                    </w:rPr>
                  </w:pPr>
                  <w:r>
                    <w:rPr>
                      <w:rFonts w:ascii="Dubai" w:hAnsi="Dubai" w:cs="Dubai"/>
                    </w:rPr>
                    <w:t>W</w:t>
                  </w:r>
                  <w:r w:rsidR="00D8711A" w:rsidRPr="00D8711A">
                    <w:rPr>
                      <w:rFonts w:ascii="Dubai" w:hAnsi="Dubai" w:cs="Dubai"/>
                    </w:rPr>
                    <w:t>rong-site, wrong-procedure, wrong-patient surgery</w:t>
                  </w:r>
                  <w:r w:rsidR="00AA50AE">
                    <w:rPr>
                      <w:rFonts w:ascii="Dubai" w:hAnsi="Dubai" w:cs="Dubai"/>
                    </w:rPr>
                    <w:t>,</w:t>
                  </w:r>
                  <w:r w:rsidR="00AA50AE" w:rsidRPr="00D8711A">
                    <w:rPr>
                      <w:rFonts w:ascii="Dubai" w:hAnsi="Dubai" w:cs="Dubai"/>
                    </w:rPr>
                    <w:t xml:space="preserve"> wrong side of the body, or wrong organ</w:t>
                  </w:r>
                </w:p>
              </w:tc>
            </w:tr>
            <w:tr w:rsidR="007C45A1" w:rsidRPr="00D8711A" w:rsidTr="002977ED">
              <w:trPr>
                <w:trHeight w:val="827"/>
              </w:trPr>
              <w:tc>
                <w:tcPr>
                  <w:tcW w:w="720" w:type="dxa"/>
                  <w:vAlign w:val="center"/>
                </w:tcPr>
                <w:p w:rsidR="007C45A1" w:rsidRPr="00231B3C" w:rsidRDefault="00231B3C" w:rsidP="00A11260">
                  <w:pPr>
                    <w:jc w:val="right"/>
                    <w:rPr>
                      <w:rFonts w:ascii="Dubai" w:hAnsi="Dubai" w:cs="Dubai"/>
                      <w:b/>
                      <w:bCs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D8711A" w:rsidRPr="00D8711A" w:rsidRDefault="00D474A3" w:rsidP="00D8711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Dubai" w:hAnsi="Dubai" w:cs="Dubai"/>
                    </w:rPr>
                  </w:pPr>
                  <w:r>
                    <w:rPr>
                      <w:rFonts w:ascii="Dubai" w:hAnsi="Dubai" w:cs="Dubai"/>
                    </w:rPr>
                    <w:t>T</w:t>
                  </w:r>
                  <w:r w:rsidR="00D8711A" w:rsidRPr="00D8711A">
                    <w:rPr>
                      <w:rFonts w:ascii="Dubai" w:hAnsi="Dubai" w:cs="Dubai"/>
                    </w:rPr>
                    <w:t>ransmission of a chronic or fatal disease or illness as a result of infusing blood or blood products or</w:t>
                  </w:r>
                </w:p>
                <w:p w:rsidR="007C45A1" w:rsidRPr="00D8711A" w:rsidRDefault="00D8711A" w:rsidP="00D8711A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transplanting</w:t>
                  </w:r>
                  <w:r w:rsidR="00D474A3">
                    <w:rPr>
                      <w:rFonts w:ascii="Dubai" w:hAnsi="Dubai" w:cs="Dubai"/>
                    </w:rPr>
                    <w:t xml:space="preserve"> contaminated organs or tissues</w:t>
                  </w:r>
                </w:p>
              </w:tc>
            </w:tr>
            <w:tr w:rsidR="00AA50AE" w:rsidRPr="00D8711A" w:rsidTr="002977ED">
              <w:trPr>
                <w:trHeight w:val="512"/>
              </w:trPr>
              <w:tc>
                <w:tcPr>
                  <w:tcW w:w="720" w:type="dxa"/>
                  <w:vAlign w:val="center"/>
                </w:tcPr>
                <w:p w:rsidR="00AA50AE" w:rsidRPr="00D8711A" w:rsidRDefault="00AA50AE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AA50AE" w:rsidRDefault="00AA50AE" w:rsidP="00D8711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Hemolytic transfusion reaction involving major blood group incompatibilities</w:t>
                  </w:r>
                </w:p>
              </w:tc>
            </w:tr>
            <w:tr w:rsidR="007C45A1" w:rsidRPr="00D8711A" w:rsidTr="002977ED">
              <w:trPr>
                <w:trHeight w:val="260"/>
              </w:trPr>
              <w:tc>
                <w:tcPr>
                  <w:tcW w:w="720" w:type="dxa"/>
                  <w:vAlign w:val="center"/>
                </w:tcPr>
                <w:p w:rsidR="007C45A1" w:rsidRPr="00231B3C" w:rsidRDefault="00231B3C" w:rsidP="00A11260">
                  <w:pPr>
                    <w:jc w:val="right"/>
                    <w:rPr>
                      <w:rFonts w:ascii="Dubai" w:hAnsi="Dubai" w:cs="Dubai"/>
                      <w:b/>
                      <w:bCs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7C45A1" w:rsidRPr="00D8711A" w:rsidRDefault="00D474A3" w:rsidP="00A11260">
                  <w:pPr>
                    <w:jc w:val="right"/>
                    <w:rPr>
                      <w:rFonts w:ascii="Dubai" w:hAnsi="Dubai" w:cs="Dubai"/>
                    </w:rPr>
                  </w:pPr>
                  <w:r>
                    <w:rPr>
                      <w:rFonts w:ascii="Dubai" w:hAnsi="Dubai" w:cs="Dubai"/>
                    </w:rPr>
                    <w:t>I</w:t>
                  </w:r>
                  <w:r w:rsidR="00D8711A" w:rsidRPr="00D8711A">
                    <w:rPr>
                      <w:rFonts w:ascii="Dubai" w:hAnsi="Dubai" w:cs="Dubai"/>
                    </w:rPr>
                    <w:t>nfant abduction or an infant s</w:t>
                  </w:r>
                  <w:r>
                    <w:rPr>
                      <w:rFonts w:ascii="Dubai" w:hAnsi="Dubai" w:cs="Dubai"/>
                    </w:rPr>
                    <w:t>ent home with the wrong parents</w:t>
                  </w:r>
                </w:p>
              </w:tc>
            </w:tr>
            <w:tr w:rsidR="007C45A1" w:rsidRPr="00D8711A" w:rsidTr="002977ED">
              <w:trPr>
                <w:trHeight w:val="1034"/>
              </w:trPr>
              <w:tc>
                <w:tcPr>
                  <w:tcW w:w="720" w:type="dxa"/>
                  <w:vAlign w:val="center"/>
                </w:tcPr>
                <w:p w:rsidR="007C45A1" w:rsidRPr="00231B3C" w:rsidRDefault="00231B3C" w:rsidP="00A11260">
                  <w:pPr>
                    <w:jc w:val="right"/>
                    <w:rPr>
                      <w:rFonts w:ascii="Dubai" w:hAnsi="Dubai" w:cs="Dubai"/>
                      <w:b/>
                      <w:bCs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D8711A" w:rsidRPr="00D8711A" w:rsidRDefault="00C51CCB" w:rsidP="00D8711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Dubai" w:hAnsi="Dubai" w:cs="Dubai"/>
                    </w:rPr>
                  </w:pPr>
                  <w:r>
                    <w:rPr>
                      <w:rFonts w:ascii="Dubai" w:hAnsi="Dubai" w:cs="Dubai"/>
                    </w:rPr>
                    <w:t>R</w:t>
                  </w:r>
                  <w:r w:rsidR="00D8711A" w:rsidRPr="00D8711A">
                    <w:rPr>
                      <w:rFonts w:ascii="Dubai" w:hAnsi="Dubai" w:cs="Dubai"/>
                    </w:rPr>
                    <w:t>ape, workplace violence such as assault (leading to death or permanent loss of function), or homicide</w:t>
                  </w:r>
                </w:p>
                <w:p w:rsidR="00D8711A" w:rsidRPr="00D8711A" w:rsidRDefault="00D8711A" w:rsidP="00D8711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(willful killing) of a patient, staff member, practitioner, medical student, trainee, visitor, or vendor</w:t>
                  </w:r>
                </w:p>
                <w:p w:rsidR="007C45A1" w:rsidRPr="00D8711A" w:rsidRDefault="00C51CCB" w:rsidP="00D8711A">
                  <w:pPr>
                    <w:jc w:val="right"/>
                    <w:rPr>
                      <w:rFonts w:ascii="Dubai" w:hAnsi="Dubai" w:cs="Dubai"/>
                    </w:rPr>
                  </w:pPr>
                  <w:r>
                    <w:rPr>
                      <w:rFonts w:ascii="Dubai" w:hAnsi="Dubai" w:cs="Dubai"/>
                    </w:rPr>
                    <w:t>while on organization property</w:t>
                  </w:r>
                </w:p>
              </w:tc>
            </w:tr>
            <w:tr w:rsidR="007C45A1" w:rsidRPr="00D8711A" w:rsidTr="002977ED">
              <w:trPr>
                <w:trHeight w:val="449"/>
              </w:trPr>
              <w:tc>
                <w:tcPr>
                  <w:tcW w:w="720" w:type="dxa"/>
                  <w:vAlign w:val="center"/>
                </w:tcPr>
                <w:p w:rsidR="007C45A1" w:rsidRPr="00D8711A" w:rsidRDefault="007C45A1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7C45A1" w:rsidRPr="00D8711A" w:rsidRDefault="007C45A1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Medication error resulting in patient death, paralysis, coma, or other major permanent loss of function</w:t>
                  </w:r>
                </w:p>
              </w:tc>
            </w:tr>
            <w:tr w:rsidR="00A11260" w:rsidRPr="00D8711A" w:rsidTr="002977ED">
              <w:trPr>
                <w:trHeight w:val="648"/>
              </w:trPr>
              <w:tc>
                <w:tcPr>
                  <w:tcW w:w="720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Anesthesia-related event resulting in patient death, paralysis, coma, or other major permanent loss of function</w:t>
                  </w:r>
                </w:p>
              </w:tc>
            </w:tr>
            <w:tr w:rsidR="00A11260" w:rsidRPr="00D8711A" w:rsidTr="002977ED">
              <w:trPr>
                <w:trHeight w:val="648"/>
              </w:trPr>
              <w:tc>
                <w:tcPr>
                  <w:tcW w:w="720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A11260" w:rsidRPr="00D8711A" w:rsidRDefault="00231B3C" w:rsidP="00A11260">
                  <w:pPr>
                    <w:jc w:val="right"/>
                    <w:rPr>
                      <w:rFonts w:ascii="Dubai" w:hAnsi="Dubai" w:cs="Dubai"/>
                    </w:rPr>
                  </w:pPr>
                  <w:r>
                    <w:rPr>
                      <w:rFonts w:ascii="Dubai" w:hAnsi="Dubai" w:cs="Dubai"/>
                    </w:rPr>
                    <w:t>Suicide</w:t>
                  </w:r>
                  <w:r w:rsidRPr="00D8711A">
                    <w:rPr>
                      <w:rFonts w:ascii="Dubai" w:hAnsi="Dubai" w:cs="Dubai"/>
                    </w:rPr>
                    <w:t xml:space="preserve"> </w:t>
                  </w:r>
                  <w:r>
                    <w:rPr>
                      <w:rFonts w:ascii="Dubai" w:hAnsi="Dubai" w:cs="Dubai"/>
                    </w:rPr>
                    <w:t xml:space="preserve">/ </w:t>
                  </w:r>
                  <w:r w:rsidR="00A11260" w:rsidRPr="00D8711A">
                    <w:rPr>
                      <w:rFonts w:ascii="Dubai" w:hAnsi="Dubai" w:cs="Dubai"/>
                    </w:rPr>
                    <w:t>Suicide of a patient in a setting where the patient is housed around-the-clock, or suicide following elopement (unauthorized departure) from such a setting</w:t>
                  </w:r>
                </w:p>
              </w:tc>
            </w:tr>
            <w:tr w:rsidR="00A11260" w:rsidRPr="00D8711A" w:rsidTr="002977ED">
              <w:trPr>
                <w:trHeight w:val="648"/>
              </w:trPr>
              <w:tc>
                <w:tcPr>
                  <w:tcW w:w="720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Patient fall that results in patient death, paralysis, coma or other major permanent loss of function as a direct result of the injuries sustained in the fall</w:t>
                  </w:r>
                </w:p>
              </w:tc>
            </w:tr>
            <w:tr w:rsidR="00A11260" w:rsidRPr="00D8711A" w:rsidTr="002977ED">
              <w:trPr>
                <w:trHeight w:val="729"/>
              </w:trPr>
              <w:tc>
                <w:tcPr>
                  <w:tcW w:w="720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lastRenderedPageBreak/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Infection-related event resulting in patient death, paralysis, coma, or other major permanent loss of function</w:t>
                  </w:r>
                </w:p>
              </w:tc>
            </w:tr>
            <w:tr w:rsidR="00A11260" w:rsidRPr="00D8711A" w:rsidTr="002977ED">
              <w:trPr>
                <w:trHeight w:val="648"/>
              </w:trPr>
              <w:tc>
                <w:tcPr>
                  <w:tcW w:w="720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Delay in treatment resulting in patient death, paralysis, coma, or other major permanent loss of function</w:t>
                  </w:r>
                </w:p>
              </w:tc>
            </w:tr>
            <w:tr w:rsidR="00A11260" w:rsidRPr="00D8711A" w:rsidTr="002977ED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Use of restraints resulting in patient death, paralysis, coma, major permanent loss of function, or injury</w:t>
                  </w:r>
                </w:p>
              </w:tc>
            </w:tr>
            <w:tr w:rsidR="00A11260" w:rsidRPr="00D8711A" w:rsidTr="002977ED">
              <w:trPr>
                <w:trHeight w:val="648"/>
              </w:trPr>
              <w:tc>
                <w:tcPr>
                  <w:tcW w:w="720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Medical equipment / ventilator-related malfunction or misuse resulting in patient death, paralysis, coma, or other major permanent loss of function</w:t>
                  </w:r>
                </w:p>
              </w:tc>
            </w:tr>
            <w:tr w:rsidR="00A11260" w:rsidRPr="00D8711A" w:rsidTr="002977ED">
              <w:trPr>
                <w:trHeight w:val="765"/>
              </w:trPr>
              <w:tc>
                <w:tcPr>
                  <w:tcW w:w="720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Op/post-op complication resulting in patient death, paralysis, coma, or other major permanent loss of function</w:t>
                  </w:r>
                </w:p>
              </w:tc>
            </w:tr>
            <w:tr w:rsidR="00A11260" w:rsidRPr="00D8711A" w:rsidTr="002977ED">
              <w:trPr>
                <w:trHeight w:val="711"/>
              </w:trPr>
              <w:tc>
                <w:tcPr>
                  <w:tcW w:w="720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Utility systems (electricity, water, gas) related event resulting in patient death, paralysis, coma, or other major permanent loss of function</w:t>
                  </w:r>
                </w:p>
              </w:tc>
            </w:tr>
            <w:tr w:rsidR="00A11260" w:rsidRPr="00D8711A" w:rsidTr="002977ED">
              <w:trPr>
                <w:trHeight w:val="738"/>
              </w:trPr>
              <w:tc>
                <w:tcPr>
                  <w:tcW w:w="720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sym w:font="Symbol" w:char="F0A0"/>
                  </w:r>
                </w:p>
              </w:tc>
              <w:tc>
                <w:tcPr>
                  <w:tcW w:w="9727" w:type="dxa"/>
                  <w:vAlign w:val="center"/>
                </w:tcPr>
                <w:p w:rsidR="00A11260" w:rsidRPr="00D8711A" w:rsidRDefault="00A11260" w:rsidP="00A11260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Other event resulting in unanticipated patient death, paralysis, coma, or other major permanent loss of function (unrelated to the natural course of the patient’s illness or underlying condition)</w:t>
                  </w:r>
                </w:p>
              </w:tc>
            </w:tr>
          </w:tbl>
          <w:p w:rsidR="006F1E55" w:rsidRPr="00D8711A" w:rsidRDefault="006F1E55" w:rsidP="00D8711A">
            <w:pPr>
              <w:rPr>
                <w:rFonts w:ascii="Dubai" w:hAnsi="Dubai" w:cs="Dubai"/>
              </w:rPr>
            </w:pPr>
          </w:p>
          <w:p w:rsidR="00A11260" w:rsidRPr="00D8711A" w:rsidRDefault="00A11260" w:rsidP="003060CB">
            <w:pPr>
              <w:jc w:val="right"/>
              <w:rPr>
                <w:rFonts w:ascii="Dubai" w:hAnsi="Dubai" w:cs="Dubai"/>
              </w:rPr>
            </w:pPr>
            <w:r w:rsidRPr="00D8711A">
              <w:rPr>
                <w:rFonts w:ascii="Dubai" w:hAnsi="Dubai" w:cs="Dubai"/>
              </w:rPr>
              <w:t>Summary of event: (Please describe the event. Do not include the name(s) of staff, patient(s), or other individual(s) involved in the event)</w:t>
            </w:r>
          </w:p>
          <w:p w:rsidR="00A11260" w:rsidRPr="00D8711A" w:rsidRDefault="00A11260" w:rsidP="00A11260">
            <w:pPr>
              <w:tabs>
                <w:tab w:val="right" w:pos="9072"/>
              </w:tabs>
              <w:jc w:val="both"/>
              <w:rPr>
                <w:rFonts w:ascii="Dubai" w:hAnsi="Dubai" w:cs="Dubai"/>
              </w:rPr>
            </w:pPr>
            <w:r w:rsidRPr="00D8711A">
              <w:rPr>
                <w:rFonts w:ascii="Dubai" w:hAnsi="Dubai" w:cs="Dubai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89"/>
            </w:tblGrid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D8711A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D8711A" w:rsidRPr="00D8711A" w:rsidRDefault="00D8711A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FC0762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FC0762" w:rsidRPr="00D8711A" w:rsidRDefault="00FC0762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FC0762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FC0762" w:rsidRPr="00D8711A" w:rsidRDefault="00FC0762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D8711A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D8711A" w:rsidRPr="00D8711A" w:rsidRDefault="00D8711A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  <w:tr w:rsidR="00A11260" w:rsidRPr="00D8711A" w:rsidTr="00F44D90">
              <w:trPr>
                <w:trHeight w:val="360"/>
              </w:trPr>
              <w:tc>
                <w:tcPr>
                  <w:tcW w:w="102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A11260" w:rsidRPr="00D8711A" w:rsidRDefault="00A11260" w:rsidP="00A11260">
                  <w:pPr>
                    <w:jc w:val="both"/>
                    <w:rPr>
                      <w:rFonts w:ascii="Dubai" w:hAnsi="Dubai" w:cs="Dubai"/>
                    </w:rPr>
                  </w:pPr>
                </w:p>
              </w:tc>
            </w:tr>
          </w:tbl>
          <w:p w:rsidR="00A11260" w:rsidRPr="00D8711A" w:rsidRDefault="00A11260" w:rsidP="00A11260">
            <w:pPr>
              <w:jc w:val="both"/>
              <w:rPr>
                <w:rFonts w:ascii="Dubai" w:hAnsi="Dubai" w:cs="Dubai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9"/>
              <w:gridCol w:w="5238"/>
            </w:tblGrid>
            <w:tr w:rsidR="002977ED" w:rsidRPr="00D8711A" w:rsidTr="002977ED">
              <w:trPr>
                <w:trHeight w:val="540"/>
              </w:trPr>
              <w:tc>
                <w:tcPr>
                  <w:tcW w:w="10217" w:type="dxa"/>
                  <w:gridSpan w:val="2"/>
                  <w:vAlign w:val="bottom"/>
                </w:tcPr>
                <w:p w:rsidR="002977ED" w:rsidRPr="00D8711A" w:rsidRDefault="002977ED" w:rsidP="002977ED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HCO Quality and Patient Safety Contact Person Name:</w:t>
                  </w:r>
                  <w:r>
                    <w:rPr>
                      <w:rFonts w:ascii="Dubai" w:hAnsi="Dubai" w:cs="Dubai"/>
                    </w:rPr>
                    <w:t xml:space="preserve"> _________________________________________</w:t>
                  </w:r>
                </w:p>
              </w:tc>
            </w:tr>
            <w:tr w:rsidR="00A11260" w:rsidRPr="00D8711A" w:rsidTr="002977ED">
              <w:tc>
                <w:tcPr>
                  <w:tcW w:w="10217" w:type="dxa"/>
                  <w:gridSpan w:val="2"/>
                  <w:vAlign w:val="center"/>
                </w:tcPr>
                <w:p w:rsidR="00A11260" w:rsidRPr="00D8711A" w:rsidRDefault="006F1E55" w:rsidP="006F1E55">
                  <w:pPr>
                    <w:jc w:val="right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E-mail Address:</w:t>
                  </w:r>
                  <w:r w:rsidR="002977ED">
                    <w:rPr>
                      <w:rFonts w:ascii="Dubai" w:hAnsi="Dubai" w:cs="Dubai"/>
                    </w:rPr>
                    <w:t>_______________________________________________________________________</w:t>
                  </w:r>
                </w:p>
              </w:tc>
            </w:tr>
            <w:tr w:rsidR="002977ED" w:rsidRPr="00D8711A" w:rsidTr="002977ED">
              <w:trPr>
                <w:trHeight w:val="288"/>
              </w:trPr>
              <w:tc>
                <w:tcPr>
                  <w:tcW w:w="4979" w:type="dxa"/>
                  <w:vAlign w:val="bottom"/>
                </w:tcPr>
                <w:p w:rsidR="002977ED" w:rsidRPr="00D8711A" w:rsidRDefault="002977ED" w:rsidP="002977ED">
                  <w:pPr>
                    <w:bidi w:val="0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Phone No:</w:t>
                  </w:r>
                  <w:r>
                    <w:rPr>
                      <w:rFonts w:ascii="Dubai" w:hAnsi="Dubai" w:cs="Dubai"/>
                    </w:rPr>
                    <w:t xml:space="preserve"> _______________________________</w:t>
                  </w:r>
                </w:p>
              </w:tc>
              <w:tc>
                <w:tcPr>
                  <w:tcW w:w="5238" w:type="dxa"/>
                  <w:vAlign w:val="bottom"/>
                </w:tcPr>
                <w:p w:rsidR="002977ED" w:rsidRPr="00D8711A" w:rsidRDefault="002977ED" w:rsidP="002977ED">
                  <w:pPr>
                    <w:bidi w:val="0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Fax No:</w:t>
                  </w:r>
                  <w:r>
                    <w:rPr>
                      <w:rFonts w:ascii="Dubai" w:hAnsi="Dubai" w:cs="Dubai"/>
                    </w:rPr>
                    <w:t xml:space="preserve"> ___________________________________</w:t>
                  </w:r>
                </w:p>
              </w:tc>
            </w:tr>
            <w:tr w:rsidR="002977ED" w:rsidRPr="00D8711A" w:rsidTr="002977ED">
              <w:trPr>
                <w:trHeight w:val="575"/>
              </w:trPr>
              <w:tc>
                <w:tcPr>
                  <w:tcW w:w="4979" w:type="dxa"/>
                  <w:vAlign w:val="bottom"/>
                </w:tcPr>
                <w:p w:rsidR="002977ED" w:rsidRPr="00D8711A" w:rsidRDefault="002977ED" w:rsidP="002977ED">
                  <w:pPr>
                    <w:bidi w:val="0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>Signature</w:t>
                  </w:r>
                  <w:r>
                    <w:rPr>
                      <w:rFonts w:ascii="Dubai" w:hAnsi="Dubai" w:cs="Dubai"/>
                    </w:rPr>
                    <w:t>: _______________________________</w:t>
                  </w:r>
                </w:p>
              </w:tc>
              <w:tc>
                <w:tcPr>
                  <w:tcW w:w="5238" w:type="dxa"/>
                  <w:vAlign w:val="bottom"/>
                </w:tcPr>
                <w:p w:rsidR="002977ED" w:rsidRPr="00D8711A" w:rsidRDefault="002977ED" w:rsidP="002977ED">
                  <w:pPr>
                    <w:bidi w:val="0"/>
                    <w:rPr>
                      <w:rFonts w:ascii="Dubai" w:hAnsi="Dubai" w:cs="Dubai"/>
                    </w:rPr>
                  </w:pPr>
                  <w:r w:rsidRPr="00D8711A">
                    <w:rPr>
                      <w:rFonts w:ascii="Dubai" w:hAnsi="Dubai" w:cs="Dubai"/>
                    </w:rPr>
                    <w:t xml:space="preserve"> Date (</w:t>
                  </w:r>
                  <w:proofErr w:type="spellStart"/>
                  <w:r w:rsidRPr="00D8711A">
                    <w:rPr>
                      <w:rFonts w:ascii="Dubai" w:hAnsi="Dubai" w:cs="Dubai"/>
                    </w:rPr>
                    <w:t>dd</w:t>
                  </w:r>
                  <w:proofErr w:type="spellEnd"/>
                  <w:r w:rsidRPr="00D8711A">
                    <w:rPr>
                      <w:rFonts w:ascii="Dubai" w:hAnsi="Dubai" w:cs="Dubai"/>
                    </w:rPr>
                    <w:t>/mm/</w:t>
                  </w:r>
                  <w:proofErr w:type="spellStart"/>
                  <w:r w:rsidRPr="00D8711A">
                    <w:rPr>
                      <w:rFonts w:ascii="Dubai" w:hAnsi="Dubai" w:cs="Dubai"/>
                    </w:rPr>
                    <w:t>yyyy</w:t>
                  </w:r>
                  <w:proofErr w:type="spellEnd"/>
                  <w:r w:rsidRPr="00D8711A">
                    <w:rPr>
                      <w:rFonts w:ascii="Dubai" w:hAnsi="Dubai" w:cs="Dubai"/>
                    </w:rPr>
                    <w:t>):</w:t>
                  </w:r>
                  <w:r>
                    <w:rPr>
                      <w:rFonts w:ascii="Dubai" w:hAnsi="Dubai" w:cs="Dubai"/>
                    </w:rPr>
                    <w:t>_________________________</w:t>
                  </w:r>
                </w:p>
              </w:tc>
            </w:tr>
          </w:tbl>
          <w:p w:rsidR="00A11260" w:rsidRPr="00D8711A" w:rsidRDefault="00A11260" w:rsidP="005B39F7">
            <w:pPr>
              <w:jc w:val="right"/>
              <w:rPr>
                <w:rFonts w:ascii="Dubai" w:hAnsi="Dubai" w:cs="Dubai"/>
              </w:rPr>
            </w:pPr>
            <w:r w:rsidRPr="00D8711A">
              <w:rPr>
                <w:rFonts w:ascii="Dubai" w:hAnsi="Dubai" w:cs="Dubai"/>
              </w:rPr>
              <w:t xml:space="preserve">Please deliver this completed, signed DHCC Sentinel Event Reporting Form to the Quality Improvement Department (QID) at </w:t>
            </w:r>
            <w:r w:rsidR="005B39F7" w:rsidRPr="00D8711A">
              <w:rPr>
                <w:rFonts w:ascii="Dubai" w:hAnsi="Dubai" w:cs="Dubai"/>
              </w:rPr>
              <w:t>Dubai Healthcare City Authority Regulatory (DHCR)</w:t>
            </w:r>
            <w:r w:rsidRPr="00D8711A">
              <w:rPr>
                <w:rFonts w:ascii="Dubai" w:hAnsi="Dubai" w:cs="Dubai"/>
              </w:rPr>
              <w:t xml:space="preserve"> within 24 hours of the event occurrence.</w:t>
            </w:r>
          </w:p>
          <w:p w:rsidR="00A11260" w:rsidRPr="00D8711A" w:rsidRDefault="00A11260" w:rsidP="005B39F7">
            <w:pPr>
              <w:jc w:val="right"/>
              <w:rPr>
                <w:rFonts w:ascii="Dubai" w:hAnsi="Dubai" w:cs="Dubai"/>
              </w:rPr>
            </w:pPr>
          </w:p>
          <w:p w:rsidR="00A11260" w:rsidRPr="00D8711A" w:rsidRDefault="00A11260" w:rsidP="005B39F7">
            <w:pPr>
              <w:ind w:left="-180"/>
              <w:jc w:val="right"/>
              <w:rPr>
                <w:rFonts w:ascii="Dubai" w:hAnsi="Dubai" w:cs="Dubai"/>
              </w:rPr>
            </w:pPr>
            <w:r w:rsidRPr="00D8711A">
              <w:rPr>
                <w:rFonts w:ascii="Dubai" w:hAnsi="Dubai" w:cs="Dubai"/>
              </w:rPr>
              <w:t>For all correspondence please use the following information:</w:t>
            </w:r>
          </w:p>
          <w:p w:rsidR="00A11260" w:rsidRPr="00D8711A" w:rsidRDefault="00A11260" w:rsidP="005B39F7">
            <w:pPr>
              <w:jc w:val="right"/>
              <w:rPr>
                <w:rFonts w:ascii="Dubai" w:hAnsi="Dubai" w:cs="Dubai"/>
              </w:rPr>
            </w:pPr>
          </w:p>
          <w:p w:rsidR="00A11260" w:rsidRPr="00D8711A" w:rsidRDefault="00A11260" w:rsidP="005B39F7">
            <w:pPr>
              <w:ind w:left="-180"/>
              <w:jc w:val="right"/>
              <w:rPr>
                <w:rFonts w:ascii="Dubai" w:hAnsi="Dubai" w:cs="Dubai"/>
              </w:rPr>
            </w:pPr>
            <w:r w:rsidRPr="00D8711A">
              <w:rPr>
                <w:rFonts w:ascii="Dubai" w:hAnsi="Dubai" w:cs="Dubai"/>
              </w:rPr>
              <w:t xml:space="preserve">Quality Improvement Department </w:t>
            </w:r>
            <w:r w:rsidR="005B39F7" w:rsidRPr="00D8711A">
              <w:rPr>
                <w:rFonts w:ascii="Dubai" w:hAnsi="Dubai" w:cs="Dubai"/>
              </w:rPr>
              <w:t>DHCR</w:t>
            </w:r>
          </w:p>
          <w:p w:rsidR="00A11260" w:rsidRPr="00D8711A" w:rsidRDefault="00A11260" w:rsidP="005B39F7">
            <w:pPr>
              <w:ind w:left="-180"/>
              <w:jc w:val="right"/>
              <w:rPr>
                <w:rFonts w:ascii="Dubai" w:hAnsi="Dubai" w:cs="Dubai"/>
              </w:rPr>
            </w:pPr>
            <w:r w:rsidRPr="00D8711A">
              <w:rPr>
                <w:rFonts w:ascii="Dubai" w:hAnsi="Dubai" w:cs="Dubai"/>
              </w:rPr>
              <w:t>Ibn Sina Building</w:t>
            </w:r>
            <w:r w:rsidR="005B39F7" w:rsidRPr="00D8711A">
              <w:rPr>
                <w:rFonts w:ascii="Dubai" w:hAnsi="Dubai" w:cs="Dubai"/>
              </w:rPr>
              <w:t xml:space="preserve"> 27</w:t>
            </w:r>
            <w:r w:rsidRPr="00D8711A">
              <w:rPr>
                <w:rFonts w:ascii="Dubai" w:hAnsi="Dubai" w:cs="Dubai"/>
              </w:rPr>
              <w:t xml:space="preserve"> - Ground Floor, Building </w:t>
            </w:r>
            <w:r w:rsidR="005B39F7" w:rsidRPr="00D8711A">
              <w:rPr>
                <w:rFonts w:ascii="Dubai" w:hAnsi="Dubai" w:cs="Dubai"/>
              </w:rPr>
              <w:t>C</w:t>
            </w:r>
          </w:p>
          <w:p w:rsidR="00A11260" w:rsidRPr="00D8711A" w:rsidRDefault="00A11260" w:rsidP="005B39F7">
            <w:pPr>
              <w:ind w:left="-180"/>
              <w:jc w:val="right"/>
              <w:rPr>
                <w:rFonts w:ascii="Dubai" w:hAnsi="Dubai" w:cs="Dubai"/>
              </w:rPr>
            </w:pPr>
            <w:r w:rsidRPr="00D8711A">
              <w:rPr>
                <w:rFonts w:ascii="Dubai" w:hAnsi="Dubai" w:cs="Dubai"/>
              </w:rPr>
              <w:t>Dubai Healthcare City</w:t>
            </w:r>
          </w:p>
          <w:p w:rsidR="00A11260" w:rsidRPr="00D8711A" w:rsidRDefault="00A11260" w:rsidP="00062AB9">
            <w:pPr>
              <w:ind w:left="-180"/>
              <w:jc w:val="right"/>
              <w:rPr>
                <w:rFonts w:ascii="Dubai" w:hAnsi="Dubai" w:cs="Dubai"/>
              </w:rPr>
            </w:pPr>
            <w:r w:rsidRPr="00D8711A">
              <w:rPr>
                <w:rFonts w:ascii="Dubai" w:hAnsi="Dubai" w:cs="Dubai"/>
              </w:rPr>
              <w:t>Telephone Number: 04 3</w:t>
            </w:r>
            <w:r w:rsidR="00B313A8" w:rsidRPr="00D8711A">
              <w:rPr>
                <w:rFonts w:ascii="Dubai" w:hAnsi="Dubai" w:cs="Dubai"/>
              </w:rPr>
              <w:t>838300</w:t>
            </w:r>
          </w:p>
          <w:p w:rsidR="00572E22" w:rsidRPr="00D8711A" w:rsidRDefault="00062AB9" w:rsidP="00062AB9">
            <w:pPr>
              <w:ind w:left="-180"/>
              <w:jc w:val="right"/>
              <w:rPr>
                <w:rFonts w:ascii="Dubai" w:hAnsi="Dubai" w:cs="Dubai"/>
                <w:rtl/>
              </w:rPr>
            </w:pPr>
            <w:r w:rsidRPr="00D8711A">
              <w:rPr>
                <w:rFonts w:ascii="Dubai" w:hAnsi="Dubai" w:cs="Dubai"/>
              </w:rPr>
              <w:t xml:space="preserve">Email: </w:t>
            </w:r>
            <w:r w:rsidR="00D15873" w:rsidRPr="00D8711A">
              <w:rPr>
                <w:rFonts w:ascii="Dubai" w:hAnsi="Dubai" w:cs="Dubai"/>
              </w:rPr>
              <w:t>QID@dhcr.gov.ae</w:t>
            </w:r>
          </w:p>
        </w:tc>
      </w:tr>
    </w:tbl>
    <w:p w:rsidR="00A375F5" w:rsidRPr="00D8711A" w:rsidRDefault="00A375F5">
      <w:pPr>
        <w:rPr>
          <w:rFonts w:ascii="Dubai" w:hAnsi="Dubai" w:cs="Dubai"/>
        </w:rPr>
      </w:pPr>
    </w:p>
    <w:sectPr w:rsidR="00A375F5" w:rsidRPr="00D8711A" w:rsidSect="00844F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06" w:footer="288" w:gutter="0"/>
      <w:pgNumType w:start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71" w:rsidRDefault="00400071" w:rsidP="00EE47B7">
      <w:pPr>
        <w:spacing w:after="0" w:line="240" w:lineRule="auto"/>
      </w:pPr>
      <w:r>
        <w:separator/>
      </w:r>
    </w:p>
  </w:endnote>
  <w:endnote w:type="continuationSeparator" w:id="0">
    <w:p w:rsidR="00400071" w:rsidRDefault="00400071" w:rsidP="00EE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F5" w:rsidRDefault="00C46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15" w:rsidRDefault="00BC509D" w:rsidP="00C464F5">
    <w:pPr>
      <w:pStyle w:val="Footer"/>
      <w:pBdr>
        <w:top w:val="thickThinSmallGap" w:sz="24" w:space="1" w:color="0070C0"/>
      </w:pBdr>
      <w:tabs>
        <w:tab w:val="clear" w:pos="4153"/>
        <w:tab w:val="clear" w:pos="8306"/>
      </w:tabs>
      <w:bidi w:val="0"/>
      <w:ind w:left="-284" w:right="-166"/>
      <w:jc w:val="center"/>
    </w:pPr>
    <w:r>
      <w:rPr>
        <w:rFonts w:ascii="Cambria" w:hAnsi="Cambria"/>
        <w:b/>
        <w:bCs/>
        <w:sz w:val="16"/>
        <w:szCs w:val="16"/>
        <w:u w:val="single"/>
      </w:rPr>
      <w:t>Identifier:</w:t>
    </w:r>
    <w:r w:rsidR="00367B46" w:rsidRPr="007410D8">
      <w:rPr>
        <w:rFonts w:ascii="Cambria" w:hAnsi="Cambria" w:hint="cs"/>
        <w:sz w:val="16"/>
        <w:szCs w:val="16"/>
        <w:rtl/>
      </w:rPr>
      <w:t xml:space="preserve"> </w:t>
    </w:r>
    <w:r w:rsidR="00C464F5" w:rsidRPr="00C464F5">
      <w:rPr>
        <w:rFonts w:ascii="Cambria" w:hAnsi="Cambria"/>
        <w:sz w:val="16"/>
        <w:szCs w:val="16"/>
      </w:rPr>
      <w:t>F/QA/002/01</w:t>
    </w:r>
    <w:r w:rsidR="00C464F5">
      <w:rPr>
        <w:color w:val="595959" w:themeColor="text1" w:themeTint="A6"/>
        <w:sz w:val="20"/>
        <w:szCs w:val="20"/>
      </w:rPr>
      <w:t xml:space="preserve"> </w:t>
    </w:r>
    <w:r w:rsidR="002A7303" w:rsidRPr="007410D8">
      <w:rPr>
        <w:rFonts w:ascii="Cambria" w:hAnsi="Cambria"/>
        <w:b/>
        <w:bCs/>
        <w:sz w:val="16"/>
        <w:szCs w:val="16"/>
        <w:u w:val="single"/>
      </w:rPr>
      <w:t>Issue Date</w:t>
    </w:r>
    <w:r w:rsidR="002A7303" w:rsidRPr="007410D8">
      <w:rPr>
        <w:rFonts w:ascii="Cambria" w:hAnsi="Cambria" w:hint="cs"/>
        <w:sz w:val="16"/>
        <w:szCs w:val="16"/>
        <w:rtl/>
      </w:rPr>
      <w:t>:</w:t>
    </w:r>
    <w:r w:rsidR="002A7303" w:rsidRPr="007410D8">
      <w:rPr>
        <w:rFonts w:ascii="Cambria" w:hAnsi="Cambria"/>
        <w:sz w:val="16"/>
        <w:szCs w:val="16"/>
      </w:rPr>
      <w:t xml:space="preserve"> </w:t>
    </w:r>
    <w:r w:rsidR="00C464F5">
      <w:rPr>
        <w:rFonts w:ascii="Cambria" w:hAnsi="Cambria"/>
        <w:sz w:val="16"/>
        <w:szCs w:val="16"/>
      </w:rPr>
      <w:t>09/09/2019</w:t>
    </w:r>
    <w:r w:rsidR="002A7303">
      <w:rPr>
        <w:rFonts w:ascii="Cambria" w:hAnsi="Cambria" w:hint="cs"/>
        <w:sz w:val="16"/>
        <w:szCs w:val="16"/>
        <w:rtl/>
      </w:rPr>
      <w:t xml:space="preserve">   </w:t>
    </w:r>
    <w:r w:rsidR="002A7303" w:rsidRPr="007410D8">
      <w:rPr>
        <w:rFonts w:ascii="Cambria" w:hAnsi="Cambria" w:hint="cs"/>
        <w:sz w:val="16"/>
        <w:szCs w:val="16"/>
        <w:rtl/>
      </w:rPr>
      <w:t xml:space="preserve">  </w:t>
    </w:r>
    <w:r w:rsidR="002A7303">
      <w:rPr>
        <w:rFonts w:ascii="Cambria" w:hAnsi="Cambria"/>
        <w:b/>
        <w:bCs/>
        <w:sz w:val="16"/>
        <w:szCs w:val="16"/>
        <w:u w:val="single"/>
      </w:rPr>
      <w:t>Effective</w:t>
    </w:r>
    <w:r w:rsidR="002E5B80">
      <w:rPr>
        <w:rFonts w:ascii="Cambria" w:hAnsi="Cambria"/>
        <w:b/>
        <w:bCs/>
        <w:sz w:val="16"/>
        <w:szCs w:val="16"/>
        <w:u w:val="single"/>
      </w:rPr>
      <w:t xml:space="preserve"> Date</w:t>
    </w:r>
    <w:r w:rsidR="002A7303" w:rsidRPr="007410D8">
      <w:rPr>
        <w:rFonts w:ascii="Cambria" w:hAnsi="Cambria" w:hint="cs"/>
        <w:sz w:val="16"/>
        <w:szCs w:val="16"/>
        <w:rtl/>
      </w:rPr>
      <w:t>:</w:t>
    </w:r>
    <w:r w:rsidR="002A7303" w:rsidRPr="007410D8">
      <w:rPr>
        <w:rFonts w:ascii="Cambria" w:hAnsi="Cambria"/>
        <w:sz w:val="16"/>
        <w:szCs w:val="16"/>
      </w:rPr>
      <w:t xml:space="preserve"> </w:t>
    </w:r>
    <w:r w:rsidR="00C464F5">
      <w:rPr>
        <w:rFonts w:ascii="Cambria" w:hAnsi="Cambria"/>
        <w:sz w:val="16"/>
        <w:szCs w:val="16"/>
      </w:rPr>
      <w:t>09</w:t>
    </w:r>
    <w:r w:rsidR="002A7303">
      <w:rPr>
        <w:rFonts w:ascii="Cambria" w:hAnsi="Cambria"/>
        <w:sz w:val="16"/>
        <w:szCs w:val="16"/>
      </w:rPr>
      <w:t>/</w:t>
    </w:r>
    <w:r w:rsidR="00C464F5">
      <w:rPr>
        <w:rFonts w:ascii="Cambria" w:hAnsi="Cambria"/>
        <w:sz w:val="16"/>
        <w:szCs w:val="16"/>
      </w:rPr>
      <w:t>09/2019</w:t>
    </w:r>
    <w:r w:rsidR="002A7303">
      <w:rPr>
        <w:rFonts w:ascii="Cambria" w:hAnsi="Cambria"/>
        <w:sz w:val="16"/>
        <w:szCs w:val="16"/>
      </w:rPr>
      <w:t xml:space="preserve">         </w:t>
    </w:r>
    <w:r w:rsidR="002A7303" w:rsidRPr="007410D8">
      <w:rPr>
        <w:rFonts w:ascii="Cambria" w:hAnsi="Cambria" w:hint="cs"/>
        <w:sz w:val="16"/>
        <w:szCs w:val="16"/>
        <w:rtl/>
      </w:rPr>
      <w:t xml:space="preserve"> </w:t>
    </w:r>
    <w:r w:rsidR="002A7303" w:rsidRPr="007410D8">
      <w:rPr>
        <w:rFonts w:ascii="Cambria" w:hAnsi="Cambria"/>
        <w:b/>
        <w:bCs/>
        <w:sz w:val="16"/>
        <w:szCs w:val="16"/>
        <w:u w:val="single"/>
      </w:rPr>
      <w:t>Revision Date:</w:t>
    </w:r>
    <w:r w:rsidR="002A7303" w:rsidRPr="007410D8">
      <w:rPr>
        <w:rFonts w:ascii="Cambria" w:hAnsi="Cambria"/>
        <w:sz w:val="16"/>
        <w:szCs w:val="16"/>
      </w:rPr>
      <w:t xml:space="preserve"> </w:t>
    </w:r>
    <w:r w:rsidR="00C464F5">
      <w:rPr>
        <w:rFonts w:ascii="Cambria" w:hAnsi="Cambria"/>
        <w:sz w:val="16"/>
        <w:szCs w:val="16"/>
      </w:rPr>
      <w:t>08</w:t>
    </w:r>
    <w:r w:rsidR="002A7303">
      <w:rPr>
        <w:rFonts w:ascii="Cambria" w:hAnsi="Cambria"/>
        <w:sz w:val="16"/>
        <w:szCs w:val="16"/>
      </w:rPr>
      <w:t>/</w:t>
    </w:r>
    <w:r w:rsidR="00C464F5">
      <w:rPr>
        <w:rFonts w:ascii="Cambria" w:hAnsi="Cambria"/>
        <w:sz w:val="16"/>
        <w:szCs w:val="16"/>
      </w:rPr>
      <w:t>09/2022</w:t>
    </w:r>
    <w:bookmarkStart w:id="0" w:name="_GoBack"/>
    <w:bookmarkEnd w:id="0"/>
    <w:r w:rsidR="002A7303" w:rsidRPr="007410D8">
      <w:rPr>
        <w:rFonts w:ascii="Cambria" w:hAnsi="Cambria"/>
        <w:sz w:val="16"/>
        <w:szCs w:val="16"/>
      </w:rPr>
      <w:t xml:space="preserve">  </w:t>
    </w:r>
    <w:r w:rsidR="00A42015" w:rsidRPr="007410D8">
      <w:rPr>
        <w:rFonts w:ascii="Cambria" w:hAnsi="Cambria"/>
        <w:sz w:val="16"/>
        <w:szCs w:val="16"/>
      </w:rPr>
      <w:t xml:space="preserve">   </w:t>
    </w:r>
    <w:r w:rsidR="00A42015">
      <w:rPr>
        <w:rFonts w:ascii="Cambria" w:hAnsi="Cambria"/>
        <w:sz w:val="16"/>
        <w:szCs w:val="16"/>
      </w:rPr>
      <w:t xml:space="preserve">    </w:t>
    </w:r>
    <w:r w:rsidR="00A42015" w:rsidRPr="007410D8">
      <w:rPr>
        <w:rFonts w:ascii="Cambria" w:hAnsi="Cambria"/>
        <w:sz w:val="16"/>
        <w:szCs w:val="16"/>
      </w:rPr>
      <w:t xml:space="preserve">  </w:t>
    </w:r>
    <w:r w:rsidR="00A42015" w:rsidRPr="00305FA8">
      <w:rPr>
        <w:b/>
        <w:sz w:val="16"/>
        <w:szCs w:val="16"/>
      </w:rPr>
      <w:t xml:space="preserve"> </w:t>
    </w:r>
    <w:r w:rsidR="00A42015" w:rsidRPr="00305FA8">
      <w:rPr>
        <w:b/>
        <w:sz w:val="16"/>
        <w:szCs w:val="16"/>
        <w:u w:val="single"/>
      </w:rPr>
      <w:t>Page Nu:</w:t>
    </w:r>
    <w:r w:rsidR="00746CF4">
      <w:rPr>
        <w:b/>
        <w:sz w:val="16"/>
        <w:szCs w:val="16"/>
        <w:u w:val="single"/>
      </w:rPr>
      <w:t xml:space="preserve"> </w:t>
    </w:r>
    <w:r w:rsidR="00A42015" w:rsidRPr="00DC22EF">
      <w:rPr>
        <w:bCs/>
        <w:sz w:val="16"/>
        <w:szCs w:val="16"/>
      </w:rPr>
      <w:fldChar w:fldCharType="begin"/>
    </w:r>
    <w:r w:rsidR="00A42015" w:rsidRPr="00DC22EF">
      <w:rPr>
        <w:bCs/>
        <w:sz w:val="16"/>
        <w:szCs w:val="16"/>
      </w:rPr>
      <w:instrText xml:space="preserve"> PAGE </w:instrText>
    </w:r>
    <w:r w:rsidR="00A42015" w:rsidRPr="00DC22EF">
      <w:rPr>
        <w:bCs/>
        <w:sz w:val="16"/>
        <w:szCs w:val="16"/>
      </w:rPr>
      <w:fldChar w:fldCharType="separate"/>
    </w:r>
    <w:r w:rsidR="00C464F5">
      <w:rPr>
        <w:bCs/>
        <w:noProof/>
        <w:sz w:val="16"/>
        <w:szCs w:val="16"/>
      </w:rPr>
      <w:t>3</w:t>
    </w:r>
    <w:r w:rsidR="00A42015" w:rsidRPr="00DC22EF">
      <w:rPr>
        <w:bCs/>
        <w:sz w:val="16"/>
        <w:szCs w:val="16"/>
      </w:rPr>
      <w:fldChar w:fldCharType="end"/>
    </w:r>
    <w:r w:rsidR="00A42015" w:rsidRPr="00DC666C">
      <w:rPr>
        <w:sz w:val="16"/>
        <w:szCs w:val="16"/>
      </w:rPr>
      <w:t xml:space="preserve"> </w:t>
    </w:r>
    <w:r w:rsidR="00A42015" w:rsidRPr="00DC666C">
      <w:rPr>
        <w:rFonts w:hint="cs"/>
        <w:sz w:val="16"/>
        <w:szCs w:val="16"/>
        <w:rtl/>
      </w:rPr>
      <w:t>/</w:t>
    </w:r>
    <w:r w:rsidR="00A42015" w:rsidRPr="00DC22EF">
      <w:rPr>
        <w:bCs/>
        <w:sz w:val="16"/>
        <w:szCs w:val="16"/>
      </w:rPr>
      <w:t xml:space="preserve"> </w:t>
    </w:r>
    <w:r w:rsidR="00A42015" w:rsidRPr="00DC22EF">
      <w:rPr>
        <w:bCs/>
        <w:sz w:val="16"/>
        <w:szCs w:val="16"/>
      </w:rPr>
      <w:fldChar w:fldCharType="begin"/>
    </w:r>
    <w:r w:rsidR="00A42015" w:rsidRPr="00DC22EF">
      <w:rPr>
        <w:bCs/>
        <w:sz w:val="16"/>
        <w:szCs w:val="16"/>
      </w:rPr>
      <w:instrText xml:space="preserve"> NUMPAGES  </w:instrText>
    </w:r>
    <w:r w:rsidR="00A42015" w:rsidRPr="00DC22EF">
      <w:rPr>
        <w:bCs/>
        <w:sz w:val="16"/>
        <w:szCs w:val="16"/>
      </w:rPr>
      <w:fldChar w:fldCharType="separate"/>
    </w:r>
    <w:r w:rsidR="00C464F5">
      <w:rPr>
        <w:bCs/>
        <w:noProof/>
        <w:sz w:val="16"/>
        <w:szCs w:val="16"/>
      </w:rPr>
      <w:t>3</w:t>
    </w:r>
    <w:r w:rsidR="00A42015" w:rsidRPr="00DC22EF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F5" w:rsidRDefault="00C46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71" w:rsidRDefault="00400071" w:rsidP="00EE47B7">
      <w:pPr>
        <w:spacing w:after="0" w:line="240" w:lineRule="auto"/>
      </w:pPr>
      <w:r>
        <w:separator/>
      </w:r>
    </w:p>
  </w:footnote>
  <w:footnote w:type="continuationSeparator" w:id="0">
    <w:p w:rsidR="00400071" w:rsidRDefault="00400071" w:rsidP="00EE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F9" w:rsidRDefault="004000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5.75pt;height:842pt;z-index:-251652096;mso-wrap-edited:f;mso-position-horizontal:center;mso-position-horizontal-relative:margin;mso-position-vertical:center;mso-position-vertical-relative:margin" wrapcoords="-27 0 -27 21561 21600 21561 21600 0 -27 0">
          <v:imagedata r:id="rId1" o:title="DHCR_Letterhead_Portrait_c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15" w:rsidRDefault="004000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32.25pt;margin-top:-123.6pt;width:595.75pt;height:842pt;z-index:-251653120;mso-wrap-edited:f;mso-position-horizontal-relative:margin;mso-position-vertical-relative:margin" wrapcoords="-27 0 -27 21561 21600 21561 21600 0 -27 0">
          <v:imagedata r:id="rId1" o:title="DHCR_Letterhead_Portrait_c-01"/>
          <w10:wrap anchorx="margin" anchory="margin"/>
        </v:shape>
      </w:pict>
    </w:r>
    <w:r w:rsidR="00A42015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0CA6E05" wp14:editId="20EBADC7">
              <wp:simplePos x="0" y="0"/>
              <wp:positionH relativeFrom="margin">
                <wp:align>center</wp:align>
              </wp:positionH>
              <wp:positionV relativeFrom="paragraph">
                <wp:posOffset>-278130</wp:posOffset>
              </wp:positionV>
              <wp:extent cx="6924675" cy="10041890"/>
              <wp:effectExtent l="0" t="0" r="28575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1004189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9BB0761" id="Rectangle 2" o:spid="_x0000_s1026" style="position:absolute;margin-left:0;margin-top:-21.9pt;width:545.25pt;height:790.7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" filled="f" strokecolor="#294e1c [1604]" strokeweight="1pt">
              <w10:wrap anchorx="margin"/>
            </v:rect>
          </w:pict>
        </mc:Fallback>
      </mc:AlternateContent>
    </w:r>
  </w:p>
  <w:p w:rsidR="00A42015" w:rsidRDefault="0062019A" w:rsidP="0062019A">
    <w:pPr>
      <w:pStyle w:val="Header"/>
      <w:tabs>
        <w:tab w:val="clear" w:pos="4153"/>
        <w:tab w:val="clear" w:pos="8306"/>
        <w:tab w:val="left" w:pos="1154"/>
      </w:tabs>
      <w:rPr>
        <w:lang w:bidi="ar-EG"/>
      </w:rPr>
    </w:pPr>
    <w:r>
      <w:rPr>
        <w:rtl/>
        <w:lang w:bidi="ar-EG"/>
      </w:rPr>
      <w:tab/>
    </w:r>
  </w:p>
  <w:p w:rsidR="00A42015" w:rsidRPr="00EA3A2A" w:rsidRDefault="00A42015">
    <w:pPr>
      <w:pStyle w:val="Header"/>
      <w:rPr>
        <w:sz w:val="26"/>
        <w:szCs w:val="26"/>
        <w:rtl/>
        <w:lang w:bidi="ar-EG"/>
      </w:rPr>
    </w:pPr>
  </w:p>
  <w:p w:rsidR="00A42015" w:rsidRPr="00A923BD" w:rsidRDefault="00A42015" w:rsidP="00EE47B7">
    <w:pPr>
      <w:pStyle w:val="Header"/>
      <w:ind w:left="116"/>
      <w:rPr>
        <w:sz w:val="12"/>
        <w:szCs w:val="12"/>
        <w:rtl/>
        <w:lang w:bidi="ar-EG"/>
      </w:rPr>
    </w:pPr>
  </w:p>
  <w:tbl>
    <w:tblPr>
      <w:tblStyle w:val="TableGrid"/>
      <w:bidiVisual/>
      <w:tblW w:w="10448" w:type="dxa"/>
      <w:tblInd w:w="16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48"/>
    </w:tblGrid>
    <w:tr w:rsidR="00A42015" w:rsidRPr="007205F3" w:rsidTr="002622C1">
      <w:tc>
        <w:tcPr>
          <w:tcW w:w="10448" w:type="dxa"/>
        </w:tcPr>
        <w:p w:rsidR="00A42015" w:rsidRPr="007205F3" w:rsidRDefault="00A11260" w:rsidP="00A11260">
          <w:pPr>
            <w:pStyle w:val="Header"/>
            <w:bidi w:val="0"/>
            <w:jc w:val="center"/>
            <w:rPr>
              <w:b/>
              <w:bCs/>
              <w:sz w:val="32"/>
              <w:szCs w:val="32"/>
              <w:lang w:bidi="ar-EG"/>
            </w:rPr>
          </w:pPr>
          <w:r>
            <w:rPr>
              <w:b/>
              <w:bCs/>
              <w:sz w:val="32"/>
              <w:szCs w:val="32"/>
              <w:lang w:bidi="ar-EG"/>
            </w:rPr>
            <w:t>FORM</w:t>
          </w:r>
          <w:r w:rsidR="006D139B">
            <w:rPr>
              <w:b/>
              <w:bCs/>
              <w:sz w:val="32"/>
              <w:szCs w:val="32"/>
              <w:lang w:bidi="ar-EG"/>
            </w:rPr>
            <w:t xml:space="preserve"> – </w:t>
          </w:r>
          <w:r w:rsidR="00747B8B">
            <w:rPr>
              <w:b/>
              <w:bCs/>
              <w:sz w:val="32"/>
              <w:szCs w:val="32"/>
              <w:lang w:bidi="ar-EG"/>
            </w:rPr>
            <w:t xml:space="preserve"> </w:t>
          </w:r>
          <w:r>
            <w:rPr>
              <w:b/>
              <w:bCs/>
              <w:color w:val="029676" w:themeColor="accent4"/>
              <w:sz w:val="32"/>
              <w:szCs w:val="32"/>
              <w:lang w:bidi="ar-EG"/>
            </w:rPr>
            <w:t>SENTINEL EVENT</w:t>
          </w:r>
          <w:r w:rsidR="00A42015" w:rsidRPr="00BC509D">
            <w:rPr>
              <w:b/>
              <w:bCs/>
              <w:color w:val="029676" w:themeColor="accent4"/>
              <w:sz w:val="32"/>
              <w:szCs w:val="32"/>
              <w:lang w:bidi="ar-EG"/>
            </w:rPr>
            <w:t xml:space="preserve"> </w:t>
          </w:r>
          <w:r>
            <w:rPr>
              <w:b/>
              <w:bCs/>
              <w:color w:val="029676" w:themeColor="accent4"/>
              <w:sz w:val="32"/>
              <w:szCs w:val="32"/>
              <w:lang w:bidi="ar-EG"/>
            </w:rPr>
            <w:t xml:space="preserve">REPORTING </w:t>
          </w:r>
          <w:r w:rsidR="00A42015" w:rsidRPr="00BC509D">
            <w:rPr>
              <w:b/>
              <w:bCs/>
              <w:color w:val="029676" w:themeColor="accent4"/>
              <w:sz w:val="32"/>
              <w:szCs w:val="32"/>
              <w:lang w:bidi="ar-EG"/>
            </w:rPr>
            <w:t xml:space="preserve">               </w:t>
          </w:r>
        </w:p>
      </w:tc>
    </w:tr>
  </w:tbl>
  <w:p w:rsidR="00A42015" w:rsidRPr="00A923BD" w:rsidRDefault="00A42015" w:rsidP="00EE47B7">
    <w:pPr>
      <w:pStyle w:val="Header"/>
      <w:ind w:left="116"/>
      <w:rPr>
        <w:sz w:val="12"/>
        <w:szCs w:val="12"/>
        <w:rtl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F9" w:rsidRDefault="004000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595.75pt;height:842pt;z-index:-251651072;mso-wrap-edited:f;mso-position-horizontal:center;mso-position-horizontal-relative:margin;mso-position-vertical:center;mso-position-vertical-relative:margin" wrapcoords="-27 0 -27 21561 21600 21561 21600 0 -27 0">
          <v:imagedata r:id="rId1" o:title="DHCR_Letterhead_Portrait_c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6D"/>
    <w:rsid w:val="0001681C"/>
    <w:rsid w:val="00017A22"/>
    <w:rsid w:val="0002294B"/>
    <w:rsid w:val="00026C64"/>
    <w:rsid w:val="00037FE4"/>
    <w:rsid w:val="000427F5"/>
    <w:rsid w:val="00045F5F"/>
    <w:rsid w:val="00053449"/>
    <w:rsid w:val="00056CBB"/>
    <w:rsid w:val="00061423"/>
    <w:rsid w:val="00062AB9"/>
    <w:rsid w:val="00063E48"/>
    <w:rsid w:val="00070D07"/>
    <w:rsid w:val="00073BD3"/>
    <w:rsid w:val="00086B9D"/>
    <w:rsid w:val="00092FF0"/>
    <w:rsid w:val="000943D2"/>
    <w:rsid w:val="00094BDA"/>
    <w:rsid w:val="000A1F0D"/>
    <w:rsid w:val="000A1FA2"/>
    <w:rsid w:val="000A49AF"/>
    <w:rsid w:val="000B46B0"/>
    <w:rsid w:val="000B5F0A"/>
    <w:rsid w:val="000C48E0"/>
    <w:rsid w:val="000C52A0"/>
    <w:rsid w:val="000D1196"/>
    <w:rsid w:val="000D781A"/>
    <w:rsid w:val="000E7521"/>
    <w:rsid w:val="000F2D8E"/>
    <w:rsid w:val="000F4A78"/>
    <w:rsid w:val="00106C86"/>
    <w:rsid w:val="00113B43"/>
    <w:rsid w:val="00122400"/>
    <w:rsid w:val="001227F2"/>
    <w:rsid w:val="001260A6"/>
    <w:rsid w:val="00127130"/>
    <w:rsid w:val="001343BB"/>
    <w:rsid w:val="00141795"/>
    <w:rsid w:val="00142564"/>
    <w:rsid w:val="0014676B"/>
    <w:rsid w:val="0014730D"/>
    <w:rsid w:val="0017058B"/>
    <w:rsid w:val="00184836"/>
    <w:rsid w:val="001A0139"/>
    <w:rsid w:val="001A2473"/>
    <w:rsid w:val="001A2A5A"/>
    <w:rsid w:val="001A32DD"/>
    <w:rsid w:val="001A7A7A"/>
    <w:rsid w:val="001B199F"/>
    <w:rsid w:val="001B32BA"/>
    <w:rsid w:val="001B34BD"/>
    <w:rsid w:val="001B51B7"/>
    <w:rsid w:val="001B7BE0"/>
    <w:rsid w:val="001C0702"/>
    <w:rsid w:val="001C13CF"/>
    <w:rsid w:val="001D33E1"/>
    <w:rsid w:val="001D372C"/>
    <w:rsid w:val="001D5C62"/>
    <w:rsid w:val="001E0B46"/>
    <w:rsid w:val="001E417E"/>
    <w:rsid w:val="001E53B4"/>
    <w:rsid w:val="001F0574"/>
    <w:rsid w:val="001F10CB"/>
    <w:rsid w:val="001F3312"/>
    <w:rsid w:val="002010AC"/>
    <w:rsid w:val="00202807"/>
    <w:rsid w:val="002117E8"/>
    <w:rsid w:val="002134BC"/>
    <w:rsid w:val="00216612"/>
    <w:rsid w:val="00231B3C"/>
    <w:rsid w:val="002356D0"/>
    <w:rsid w:val="0024055E"/>
    <w:rsid w:val="00242E25"/>
    <w:rsid w:val="002505B6"/>
    <w:rsid w:val="002622C1"/>
    <w:rsid w:val="002646C1"/>
    <w:rsid w:val="00264841"/>
    <w:rsid w:val="00264DEF"/>
    <w:rsid w:val="00267163"/>
    <w:rsid w:val="0026776C"/>
    <w:rsid w:val="00286C9B"/>
    <w:rsid w:val="00292E05"/>
    <w:rsid w:val="002937D2"/>
    <w:rsid w:val="00296294"/>
    <w:rsid w:val="002976C1"/>
    <w:rsid w:val="002977ED"/>
    <w:rsid w:val="002A02BB"/>
    <w:rsid w:val="002A1CF0"/>
    <w:rsid w:val="002A4FBE"/>
    <w:rsid w:val="002A5BCC"/>
    <w:rsid w:val="002A6761"/>
    <w:rsid w:val="002A71A8"/>
    <w:rsid w:val="002A7303"/>
    <w:rsid w:val="002B23BC"/>
    <w:rsid w:val="002C185D"/>
    <w:rsid w:val="002C3426"/>
    <w:rsid w:val="002C500E"/>
    <w:rsid w:val="002C7B0E"/>
    <w:rsid w:val="002D2F4E"/>
    <w:rsid w:val="002D4C85"/>
    <w:rsid w:val="002D5623"/>
    <w:rsid w:val="002E4734"/>
    <w:rsid w:val="002E5B80"/>
    <w:rsid w:val="002E7233"/>
    <w:rsid w:val="002F4BC6"/>
    <w:rsid w:val="002F685F"/>
    <w:rsid w:val="003060CB"/>
    <w:rsid w:val="00321B86"/>
    <w:rsid w:val="00322682"/>
    <w:rsid w:val="00327EE6"/>
    <w:rsid w:val="003324D1"/>
    <w:rsid w:val="00340C42"/>
    <w:rsid w:val="00340FC0"/>
    <w:rsid w:val="0034458F"/>
    <w:rsid w:val="003508EC"/>
    <w:rsid w:val="00355E10"/>
    <w:rsid w:val="00367B46"/>
    <w:rsid w:val="0037036A"/>
    <w:rsid w:val="0037091E"/>
    <w:rsid w:val="00373739"/>
    <w:rsid w:val="00375359"/>
    <w:rsid w:val="00376F40"/>
    <w:rsid w:val="00376FC2"/>
    <w:rsid w:val="00377D43"/>
    <w:rsid w:val="003824D7"/>
    <w:rsid w:val="003911D9"/>
    <w:rsid w:val="0039198C"/>
    <w:rsid w:val="003A4503"/>
    <w:rsid w:val="003A7DBF"/>
    <w:rsid w:val="003B6F39"/>
    <w:rsid w:val="003C42FD"/>
    <w:rsid w:val="003C6AA5"/>
    <w:rsid w:val="003D6970"/>
    <w:rsid w:val="00400071"/>
    <w:rsid w:val="004013C9"/>
    <w:rsid w:val="004233B1"/>
    <w:rsid w:val="00464062"/>
    <w:rsid w:val="004646B5"/>
    <w:rsid w:val="004658E0"/>
    <w:rsid w:val="0047276F"/>
    <w:rsid w:val="00481348"/>
    <w:rsid w:val="00484251"/>
    <w:rsid w:val="00484473"/>
    <w:rsid w:val="00493092"/>
    <w:rsid w:val="004979B7"/>
    <w:rsid w:val="004A156B"/>
    <w:rsid w:val="004A2113"/>
    <w:rsid w:val="004B16F1"/>
    <w:rsid w:val="004B30F3"/>
    <w:rsid w:val="004B359F"/>
    <w:rsid w:val="004B76BE"/>
    <w:rsid w:val="004B7881"/>
    <w:rsid w:val="004C765A"/>
    <w:rsid w:val="004D20F8"/>
    <w:rsid w:val="004D3153"/>
    <w:rsid w:val="004D68B8"/>
    <w:rsid w:val="004E627E"/>
    <w:rsid w:val="004E6FF0"/>
    <w:rsid w:val="004F17AA"/>
    <w:rsid w:val="004F4059"/>
    <w:rsid w:val="004F5C79"/>
    <w:rsid w:val="004F6DA2"/>
    <w:rsid w:val="00500DFB"/>
    <w:rsid w:val="00507312"/>
    <w:rsid w:val="0051212A"/>
    <w:rsid w:val="00512250"/>
    <w:rsid w:val="005148BA"/>
    <w:rsid w:val="00530D5F"/>
    <w:rsid w:val="00533C8C"/>
    <w:rsid w:val="00535582"/>
    <w:rsid w:val="0053635D"/>
    <w:rsid w:val="00542E1B"/>
    <w:rsid w:val="00546C9B"/>
    <w:rsid w:val="0055005E"/>
    <w:rsid w:val="00550783"/>
    <w:rsid w:val="00553E36"/>
    <w:rsid w:val="0056055B"/>
    <w:rsid w:val="00564F67"/>
    <w:rsid w:val="0056685A"/>
    <w:rsid w:val="0057261F"/>
    <w:rsid w:val="00572AEA"/>
    <w:rsid w:val="00572E22"/>
    <w:rsid w:val="005853FE"/>
    <w:rsid w:val="00585CAD"/>
    <w:rsid w:val="00587F8D"/>
    <w:rsid w:val="005955B2"/>
    <w:rsid w:val="005A1002"/>
    <w:rsid w:val="005B1525"/>
    <w:rsid w:val="005B242B"/>
    <w:rsid w:val="005B39F7"/>
    <w:rsid w:val="005B4289"/>
    <w:rsid w:val="005C5952"/>
    <w:rsid w:val="005C6428"/>
    <w:rsid w:val="005D1FEA"/>
    <w:rsid w:val="005D5C19"/>
    <w:rsid w:val="005D7FDC"/>
    <w:rsid w:val="005E56FF"/>
    <w:rsid w:val="005F4DD2"/>
    <w:rsid w:val="00604536"/>
    <w:rsid w:val="00606529"/>
    <w:rsid w:val="006113B6"/>
    <w:rsid w:val="0062019A"/>
    <w:rsid w:val="006233A9"/>
    <w:rsid w:val="006310D3"/>
    <w:rsid w:val="00633521"/>
    <w:rsid w:val="00633E35"/>
    <w:rsid w:val="006353B5"/>
    <w:rsid w:val="00640EBD"/>
    <w:rsid w:val="00644CB4"/>
    <w:rsid w:val="00647758"/>
    <w:rsid w:val="00656D97"/>
    <w:rsid w:val="0066006F"/>
    <w:rsid w:val="0066550F"/>
    <w:rsid w:val="00665DBB"/>
    <w:rsid w:val="00665E75"/>
    <w:rsid w:val="00683470"/>
    <w:rsid w:val="006919C8"/>
    <w:rsid w:val="00693B69"/>
    <w:rsid w:val="00694332"/>
    <w:rsid w:val="00696BDB"/>
    <w:rsid w:val="0069776B"/>
    <w:rsid w:val="006A0F51"/>
    <w:rsid w:val="006A1701"/>
    <w:rsid w:val="006A77D6"/>
    <w:rsid w:val="006A7A68"/>
    <w:rsid w:val="006B4197"/>
    <w:rsid w:val="006B4B4C"/>
    <w:rsid w:val="006C731E"/>
    <w:rsid w:val="006C7859"/>
    <w:rsid w:val="006D139B"/>
    <w:rsid w:val="006E13CD"/>
    <w:rsid w:val="006E3BD0"/>
    <w:rsid w:val="006E5A41"/>
    <w:rsid w:val="006F1E55"/>
    <w:rsid w:val="00700C63"/>
    <w:rsid w:val="00704653"/>
    <w:rsid w:val="00707D83"/>
    <w:rsid w:val="007205F3"/>
    <w:rsid w:val="00720FE8"/>
    <w:rsid w:val="00727F93"/>
    <w:rsid w:val="007307FA"/>
    <w:rsid w:val="007363CA"/>
    <w:rsid w:val="00745F1D"/>
    <w:rsid w:val="00746148"/>
    <w:rsid w:val="00746CF4"/>
    <w:rsid w:val="00747B8B"/>
    <w:rsid w:val="00754120"/>
    <w:rsid w:val="00763023"/>
    <w:rsid w:val="007634EB"/>
    <w:rsid w:val="0076508B"/>
    <w:rsid w:val="00772B5E"/>
    <w:rsid w:val="00776E98"/>
    <w:rsid w:val="007802DC"/>
    <w:rsid w:val="00787633"/>
    <w:rsid w:val="007A12B3"/>
    <w:rsid w:val="007A3B30"/>
    <w:rsid w:val="007A49DD"/>
    <w:rsid w:val="007C45A1"/>
    <w:rsid w:val="007D04E1"/>
    <w:rsid w:val="007D5BF4"/>
    <w:rsid w:val="007E5993"/>
    <w:rsid w:val="007F2097"/>
    <w:rsid w:val="00800616"/>
    <w:rsid w:val="00800DAC"/>
    <w:rsid w:val="00815533"/>
    <w:rsid w:val="00822452"/>
    <w:rsid w:val="00822BA1"/>
    <w:rsid w:val="008256C1"/>
    <w:rsid w:val="00834A73"/>
    <w:rsid w:val="00837CF4"/>
    <w:rsid w:val="0084076D"/>
    <w:rsid w:val="00844FBA"/>
    <w:rsid w:val="008654FF"/>
    <w:rsid w:val="00876094"/>
    <w:rsid w:val="00884C50"/>
    <w:rsid w:val="00886C9B"/>
    <w:rsid w:val="00887A5A"/>
    <w:rsid w:val="008A122A"/>
    <w:rsid w:val="008A35D3"/>
    <w:rsid w:val="008B3FE5"/>
    <w:rsid w:val="008E13E1"/>
    <w:rsid w:val="008E5733"/>
    <w:rsid w:val="008F42DD"/>
    <w:rsid w:val="008F790A"/>
    <w:rsid w:val="00901838"/>
    <w:rsid w:val="00901B14"/>
    <w:rsid w:val="009048B7"/>
    <w:rsid w:val="00932624"/>
    <w:rsid w:val="00934EFF"/>
    <w:rsid w:val="0093614D"/>
    <w:rsid w:val="00936DF9"/>
    <w:rsid w:val="009429DA"/>
    <w:rsid w:val="00961B56"/>
    <w:rsid w:val="00967F89"/>
    <w:rsid w:val="00971E6D"/>
    <w:rsid w:val="009725CC"/>
    <w:rsid w:val="009927DB"/>
    <w:rsid w:val="0099280C"/>
    <w:rsid w:val="009979BB"/>
    <w:rsid w:val="009A1C8E"/>
    <w:rsid w:val="009D55D5"/>
    <w:rsid w:val="009D60B2"/>
    <w:rsid w:val="009E0241"/>
    <w:rsid w:val="009F0599"/>
    <w:rsid w:val="009F09D8"/>
    <w:rsid w:val="009F2D44"/>
    <w:rsid w:val="00A02542"/>
    <w:rsid w:val="00A06DB7"/>
    <w:rsid w:val="00A07331"/>
    <w:rsid w:val="00A11260"/>
    <w:rsid w:val="00A11B2A"/>
    <w:rsid w:val="00A13015"/>
    <w:rsid w:val="00A13391"/>
    <w:rsid w:val="00A1365D"/>
    <w:rsid w:val="00A149BD"/>
    <w:rsid w:val="00A16A6E"/>
    <w:rsid w:val="00A171C8"/>
    <w:rsid w:val="00A22969"/>
    <w:rsid w:val="00A24587"/>
    <w:rsid w:val="00A31A29"/>
    <w:rsid w:val="00A33E8E"/>
    <w:rsid w:val="00A375F5"/>
    <w:rsid w:val="00A40000"/>
    <w:rsid w:val="00A42015"/>
    <w:rsid w:val="00A56DF4"/>
    <w:rsid w:val="00A63BDE"/>
    <w:rsid w:val="00A64C52"/>
    <w:rsid w:val="00A6597B"/>
    <w:rsid w:val="00A66312"/>
    <w:rsid w:val="00A70E48"/>
    <w:rsid w:val="00A73A2C"/>
    <w:rsid w:val="00A8107E"/>
    <w:rsid w:val="00A923BD"/>
    <w:rsid w:val="00A9453B"/>
    <w:rsid w:val="00A95050"/>
    <w:rsid w:val="00AA501F"/>
    <w:rsid w:val="00AA50AE"/>
    <w:rsid w:val="00AA7097"/>
    <w:rsid w:val="00AB04C6"/>
    <w:rsid w:val="00AB69FD"/>
    <w:rsid w:val="00AB6F50"/>
    <w:rsid w:val="00AC47AA"/>
    <w:rsid w:val="00AD0458"/>
    <w:rsid w:val="00AD2171"/>
    <w:rsid w:val="00AD2891"/>
    <w:rsid w:val="00AD3F36"/>
    <w:rsid w:val="00AE0B8B"/>
    <w:rsid w:val="00AE5051"/>
    <w:rsid w:val="00AE6FFE"/>
    <w:rsid w:val="00B02E05"/>
    <w:rsid w:val="00B04F32"/>
    <w:rsid w:val="00B059DD"/>
    <w:rsid w:val="00B12FCF"/>
    <w:rsid w:val="00B250BA"/>
    <w:rsid w:val="00B313A8"/>
    <w:rsid w:val="00B34AA0"/>
    <w:rsid w:val="00B5009E"/>
    <w:rsid w:val="00B50C92"/>
    <w:rsid w:val="00B744FC"/>
    <w:rsid w:val="00B85C00"/>
    <w:rsid w:val="00B8666C"/>
    <w:rsid w:val="00BA6052"/>
    <w:rsid w:val="00BA71FD"/>
    <w:rsid w:val="00BA79F5"/>
    <w:rsid w:val="00BB5649"/>
    <w:rsid w:val="00BC509D"/>
    <w:rsid w:val="00BC76ED"/>
    <w:rsid w:val="00BC7ADB"/>
    <w:rsid w:val="00BD6C7C"/>
    <w:rsid w:val="00BE4286"/>
    <w:rsid w:val="00BE5D7E"/>
    <w:rsid w:val="00BE62C2"/>
    <w:rsid w:val="00BE6BD5"/>
    <w:rsid w:val="00C01FA8"/>
    <w:rsid w:val="00C11CDD"/>
    <w:rsid w:val="00C16496"/>
    <w:rsid w:val="00C17C7F"/>
    <w:rsid w:val="00C3587A"/>
    <w:rsid w:val="00C37401"/>
    <w:rsid w:val="00C42316"/>
    <w:rsid w:val="00C44F0E"/>
    <w:rsid w:val="00C464F5"/>
    <w:rsid w:val="00C51CCB"/>
    <w:rsid w:val="00C61135"/>
    <w:rsid w:val="00C6263D"/>
    <w:rsid w:val="00C629D1"/>
    <w:rsid w:val="00C70C11"/>
    <w:rsid w:val="00C732EA"/>
    <w:rsid w:val="00C74CB8"/>
    <w:rsid w:val="00C766EF"/>
    <w:rsid w:val="00C8182F"/>
    <w:rsid w:val="00C84F52"/>
    <w:rsid w:val="00C94682"/>
    <w:rsid w:val="00C97360"/>
    <w:rsid w:val="00CA4997"/>
    <w:rsid w:val="00CA4EC5"/>
    <w:rsid w:val="00CA6CAB"/>
    <w:rsid w:val="00CB66B8"/>
    <w:rsid w:val="00CB76AC"/>
    <w:rsid w:val="00CC092B"/>
    <w:rsid w:val="00CC24F9"/>
    <w:rsid w:val="00CD156C"/>
    <w:rsid w:val="00CD2731"/>
    <w:rsid w:val="00CD6C8D"/>
    <w:rsid w:val="00CF1BC3"/>
    <w:rsid w:val="00D03B99"/>
    <w:rsid w:val="00D057B3"/>
    <w:rsid w:val="00D06ED2"/>
    <w:rsid w:val="00D117F8"/>
    <w:rsid w:val="00D15873"/>
    <w:rsid w:val="00D24F1B"/>
    <w:rsid w:val="00D24F2B"/>
    <w:rsid w:val="00D25D6E"/>
    <w:rsid w:val="00D2678A"/>
    <w:rsid w:val="00D474A3"/>
    <w:rsid w:val="00D527DA"/>
    <w:rsid w:val="00D52F33"/>
    <w:rsid w:val="00D53289"/>
    <w:rsid w:val="00D7003D"/>
    <w:rsid w:val="00D7618F"/>
    <w:rsid w:val="00D7678F"/>
    <w:rsid w:val="00D8534A"/>
    <w:rsid w:val="00D8711A"/>
    <w:rsid w:val="00D95969"/>
    <w:rsid w:val="00DA14B1"/>
    <w:rsid w:val="00DA17C0"/>
    <w:rsid w:val="00DA2943"/>
    <w:rsid w:val="00DA42ED"/>
    <w:rsid w:val="00DA4E33"/>
    <w:rsid w:val="00DB1BBC"/>
    <w:rsid w:val="00DC03FE"/>
    <w:rsid w:val="00DC22EF"/>
    <w:rsid w:val="00DD43FB"/>
    <w:rsid w:val="00DD4C3A"/>
    <w:rsid w:val="00DD5952"/>
    <w:rsid w:val="00DE1712"/>
    <w:rsid w:val="00DE6CF1"/>
    <w:rsid w:val="00DE7565"/>
    <w:rsid w:val="00DF1899"/>
    <w:rsid w:val="00DF1A7A"/>
    <w:rsid w:val="00DF5204"/>
    <w:rsid w:val="00DF7CCD"/>
    <w:rsid w:val="00DF7E1B"/>
    <w:rsid w:val="00E03A4A"/>
    <w:rsid w:val="00E04D5F"/>
    <w:rsid w:val="00E05FF7"/>
    <w:rsid w:val="00E07831"/>
    <w:rsid w:val="00E12E55"/>
    <w:rsid w:val="00E2314E"/>
    <w:rsid w:val="00E35FC4"/>
    <w:rsid w:val="00E37F66"/>
    <w:rsid w:val="00E40B30"/>
    <w:rsid w:val="00E47D49"/>
    <w:rsid w:val="00E5486C"/>
    <w:rsid w:val="00E60B92"/>
    <w:rsid w:val="00E6622E"/>
    <w:rsid w:val="00E664ED"/>
    <w:rsid w:val="00E6664A"/>
    <w:rsid w:val="00E67008"/>
    <w:rsid w:val="00E671E7"/>
    <w:rsid w:val="00E67F92"/>
    <w:rsid w:val="00E74CFA"/>
    <w:rsid w:val="00E830A7"/>
    <w:rsid w:val="00E83705"/>
    <w:rsid w:val="00E85930"/>
    <w:rsid w:val="00E908F0"/>
    <w:rsid w:val="00E91189"/>
    <w:rsid w:val="00E9455B"/>
    <w:rsid w:val="00E957B3"/>
    <w:rsid w:val="00EA1D07"/>
    <w:rsid w:val="00EA1F2D"/>
    <w:rsid w:val="00EA3A2A"/>
    <w:rsid w:val="00EC4D0E"/>
    <w:rsid w:val="00EC7719"/>
    <w:rsid w:val="00ED02D6"/>
    <w:rsid w:val="00ED4580"/>
    <w:rsid w:val="00ED4948"/>
    <w:rsid w:val="00ED5809"/>
    <w:rsid w:val="00ED5A8F"/>
    <w:rsid w:val="00EE47B7"/>
    <w:rsid w:val="00EF337A"/>
    <w:rsid w:val="00EF75E7"/>
    <w:rsid w:val="00F046F6"/>
    <w:rsid w:val="00F07EDF"/>
    <w:rsid w:val="00F174F9"/>
    <w:rsid w:val="00F20CCC"/>
    <w:rsid w:val="00F33809"/>
    <w:rsid w:val="00F35909"/>
    <w:rsid w:val="00F35C5C"/>
    <w:rsid w:val="00F37A97"/>
    <w:rsid w:val="00F41721"/>
    <w:rsid w:val="00F419D8"/>
    <w:rsid w:val="00F44D90"/>
    <w:rsid w:val="00F45D99"/>
    <w:rsid w:val="00F45EBD"/>
    <w:rsid w:val="00F46834"/>
    <w:rsid w:val="00F4709A"/>
    <w:rsid w:val="00F474EA"/>
    <w:rsid w:val="00F5137D"/>
    <w:rsid w:val="00F5328A"/>
    <w:rsid w:val="00F555B9"/>
    <w:rsid w:val="00F56F1C"/>
    <w:rsid w:val="00F735AE"/>
    <w:rsid w:val="00F76235"/>
    <w:rsid w:val="00F80771"/>
    <w:rsid w:val="00F86BC8"/>
    <w:rsid w:val="00FA1BEA"/>
    <w:rsid w:val="00FA360D"/>
    <w:rsid w:val="00FB0133"/>
    <w:rsid w:val="00FC0762"/>
    <w:rsid w:val="00FD22AC"/>
    <w:rsid w:val="00FE166C"/>
    <w:rsid w:val="00FE5271"/>
    <w:rsid w:val="00FE639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98930194-DF48-460F-96D9-F852FF9C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5E75"/>
    <w:pPr>
      <w:keepNext/>
      <w:keepLines/>
      <w:bidi w:val="0"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B7"/>
  </w:style>
  <w:style w:type="paragraph" w:styleId="Footer">
    <w:name w:val="footer"/>
    <w:basedOn w:val="Normal"/>
    <w:link w:val="FooterChar"/>
    <w:uiPriority w:val="99"/>
    <w:unhideWhenUsed/>
    <w:rsid w:val="00EE4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B7"/>
  </w:style>
  <w:style w:type="table" w:styleId="TableGrid">
    <w:name w:val="Table Grid"/>
    <w:basedOn w:val="TableNormal"/>
    <w:uiPriority w:val="39"/>
    <w:rsid w:val="00EE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7B7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unhideWhenUsed/>
    <w:rsid w:val="00F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0CC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665E75"/>
    <w:rPr>
      <w:rFonts w:asciiTheme="majorHAnsi" w:eastAsiaTheme="majorEastAsia" w:hAnsiTheme="majorHAnsi" w:cstheme="majorBidi"/>
      <w:color w:val="3E762A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B6F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F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F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F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F50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BC509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C509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.AlAmeri\Desktop\policy%20ISO%202017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Document Identifier:   F/QA/002/01                              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18417260-14e8-490a-befe-bdae6321f84d" xsi:nil="true"/>
    <Category xmlns="18417260-14e8-490a-befe-bdae6321f84d"/>
    <DocumentVersion xmlns="18417260-14e8-490a-befe-bdae6321f84d" xsi:nil="true"/>
    <ReferenceNumber xmlns="18417260-14e8-490a-befe-bdae6321f84d">F/QA/002/01 </ReferenceNumber>
    <IsDeleted xmlns="18417260-14e8-490a-befe-bdae6321f84d">false</IsDeleted>
    <RelatedDocuments xmlns="18417260-14e8-490a-befe-bdae6321f84d"/>
    <RevisionDate xmlns="18417260-14e8-490a-befe-bdae6321f84d">2022-09-08T20:00:00+00:00</RevisionDate>
    <IsPublished xmlns="18417260-14e8-490a-befe-bdae6321f84d">false</IsPublished>
    <Department xmlns="18417260-14e8-490a-befe-bdae6321f84d" xsi:nil="true"/>
    <IssueDate xmlns="18417260-14e8-490a-befe-bdae6321f84d">2019-09-08T20:00:00+00:00</IssueDate>
    <DocCategory xmlns="18417260-14e8-490a-befe-bdae6321f84d">
      <Value>7</Value>
    </Doc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E852533604E925EBF90D575A403" ma:contentTypeVersion="12" ma:contentTypeDescription="Create a new document." ma:contentTypeScope="" ma:versionID="4ba5f40e19d72eb8186e056fb366b439">
  <xsd:schema xmlns:xsd="http://www.w3.org/2001/XMLSchema" xmlns:xs="http://www.w3.org/2001/XMLSchema" xmlns:p="http://schemas.microsoft.com/office/2006/metadata/properties" xmlns:ns1="http://schemas.microsoft.com/sharepoint/v3" xmlns:ns2="18417260-14e8-490a-befe-bdae6321f84d" targetNamespace="http://schemas.microsoft.com/office/2006/metadata/properties" ma:root="true" ma:fieldsID="efb114b5b82814cc58cbd066b4f8e1fa" ns1:_="" ns2:_="">
    <xsd:import namespace="http://schemas.microsoft.com/sharepoint/v3"/>
    <xsd:import namespace="18417260-14e8-490a-befe-bdae6321f8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Number" minOccurs="0"/>
                <xsd:element ref="ns2:DocumentVersion" minOccurs="0"/>
                <xsd:element ref="ns2:Category" minOccurs="0"/>
                <xsd:element ref="ns2:DocCategory" minOccurs="0"/>
                <xsd:element ref="ns2:IsDeleted" minOccurs="0"/>
                <xsd:element ref="ns2:IssueDate" minOccurs="0"/>
                <xsd:element ref="ns2:IsPublished" minOccurs="0"/>
                <xsd:element ref="ns2:ReferenceNumber" minOccurs="0"/>
                <xsd:element ref="ns2:Department" minOccurs="0"/>
                <xsd:element ref="ns2:RelatedDocuments" minOccurs="0"/>
                <xsd:element ref="ns2:Revi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7260-14e8-490a-befe-bdae6321f84d" elementFormDefault="qualified">
    <xsd:import namespace="http://schemas.microsoft.com/office/2006/documentManagement/types"/>
    <xsd:import namespace="http://schemas.microsoft.com/office/infopath/2007/PartnerControls"/>
    <xsd:element name="DocumentNumber" ma:index="10" nillable="true" ma:displayName="DocumentNumber" ma:internalName="DocumentNumber">
      <xsd:simpleType>
        <xsd:restriction base="dms:Text">
          <xsd:maxLength value="255"/>
        </xsd:restriction>
      </xsd:simpleType>
    </xsd:element>
    <xsd:element name="DocumentVersion" ma:index="11" nillable="true" ma:displayName="DocumentVersion" ma:internalName="DocumentVersion">
      <xsd:simpleType>
        <xsd:restriction base="dms:Text">
          <xsd:maxLength value="255"/>
        </xsd:restriction>
      </xsd:simpleType>
    </xsd:element>
    <xsd:element name="Category" ma:index="12" nillable="true" ma:displayName="Category" ma:list="{d6bc2259-9b94-40a3-a034-06c3d6bdcd55}" ma:internalName="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Category" ma:index="13" nillable="true" ma:displayName="DocCategory" ma:list="{f6568d7d-de01-409a-a904-0f5ce4721cb1}" ma:internalName="DocCategory" ma:showField="Title" ma:web="c93fc41c-a891-4fce-8cfd-4616261e4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Deleted" ma:index="14" nillable="true" ma:displayName="IsDeleted" ma:default="0" ma:internalName="IsDeleted">
      <xsd:simpleType>
        <xsd:restriction base="dms:Boolean"/>
      </xsd:simpleType>
    </xsd:element>
    <xsd:element name="IssueDate" ma:index="15" nillable="true" ma:displayName="IssueDate" ma:format="DateOnly" ma:internalName="IssueDate">
      <xsd:simpleType>
        <xsd:restriction base="dms:DateTime"/>
      </xsd:simpleType>
    </xsd:element>
    <xsd:element name="IsPublished" ma:index="16" nillable="true" ma:displayName="IsPublished" ma:default="0" ma:internalName="IsPublished">
      <xsd:simpleType>
        <xsd:restriction base="dms:Boolean"/>
      </xsd:simpleType>
    </xsd:element>
    <xsd:element name="ReferenceNumber" ma:index="17" nillable="true" ma:displayName="ReferenceNumber" ma:internalName="ReferenceNumber">
      <xsd:simpleType>
        <xsd:restriction base="dms:Text">
          <xsd:maxLength value="255"/>
        </xsd:restriction>
      </xsd:simpleType>
    </xsd:element>
    <xsd:element name="Department" ma:index="18" nillable="true" ma:displayName="Department" ma:list="{f0dc993d-3162-4e28-ae93-dc57838cbc9d}" ma:internalName="Department" ma:showField="Title" ma:web="c93fc41c-a891-4fce-8cfd-4616261e44bb">
      <xsd:simpleType>
        <xsd:restriction base="dms:Lookup"/>
      </xsd:simpleType>
    </xsd:element>
    <xsd:element name="RelatedDocuments" ma:index="19" nillable="true" ma:displayName="RelatedDocuments" ma:list="{18417260-14e8-490a-befe-bdae6321f84d}" ma:internalName="RelatedDocumen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ionDate" ma:index="20" nillable="true" ma:displayName="RevisionDate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DD532F-5B41-4215-A489-592E7A72CD88}">
  <ds:schemaRefs>
    <ds:schemaRef ds:uri="http://schemas.microsoft.com/office/2006/metadata/properties"/>
    <ds:schemaRef ds:uri="http://schemas.microsoft.com/office/infopath/2007/PartnerControls"/>
    <ds:schemaRef ds:uri="7708ff2a-1013-45ac-84ad-004bc6d037de"/>
  </ds:schemaRefs>
</ds:datastoreItem>
</file>

<file path=customXml/itemProps3.xml><?xml version="1.0" encoding="utf-8"?>
<ds:datastoreItem xmlns:ds="http://schemas.openxmlformats.org/officeDocument/2006/customXml" ds:itemID="{7EE8A096-6713-43DE-A8D5-7379A9621847}"/>
</file>

<file path=customXml/itemProps4.xml><?xml version="1.0" encoding="utf-8"?>
<ds:datastoreItem xmlns:ds="http://schemas.openxmlformats.org/officeDocument/2006/customXml" ds:itemID="{59B8C36E-7288-459A-8DB3-D839FAAC67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F4273A-CA3C-4F20-9089-F88EF874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ISO 2017</Template>
  <TotalTime>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DHCC outpatient clinic 
Sentinel event REPORTING</vt:lpstr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DHCC outpatient clinic Sentinel event REPORTING Form</dc:title>
  <dc:subject>STANDARD OPERATING PROCEDURE</dc:subject>
  <dc:creator>Amer Alameri</dc:creator>
  <cp:keywords/>
  <dc:description/>
  <cp:lastModifiedBy>Marie Ibrahim</cp:lastModifiedBy>
  <cp:revision>4</cp:revision>
  <cp:lastPrinted>2017-03-06T07:21:00Z</cp:lastPrinted>
  <dcterms:created xsi:type="dcterms:W3CDTF">2019-09-08T07:27:00Z</dcterms:created>
  <dcterms:modified xsi:type="dcterms:W3CDTF">2019-09-11T09:30:00Z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0x010100CA172E852533604E925EBF90D575A403</vt:lpwstr>
  </property>
  <property fmtid="{D5CDD505-2E9C-101B-9397-08002B2CF9AE}" pid="3" name="Check">
    <vt:bool>true</vt:bool>
  </property>
  <property fmtid="{D5CDD505-2E9C-101B-9397-08002B2CF9AE}" pid="4" name="Yes/No 1">
    <vt:bool>true</vt:bool>
  </property>
  <property fmtid="{D5CDD505-2E9C-101B-9397-08002B2CF9AE}" pid="5" name="Check Box">
    <vt:bool>true</vt:bool>
  </property>
  <property fmtid="{D5CDD505-2E9C-101B-9397-08002B2CF9AE}" pid="6" name="Yes/No">
    <vt:bool>true</vt:bool>
  </property>
</Properties>
</file>